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9541" w14:textId="77777777" w:rsidR="002C28DF" w:rsidRPr="002F2BC3" w:rsidRDefault="002C28DF" w:rsidP="002F2BC3">
      <w:pPr>
        <w:pStyle w:val="Title"/>
        <w:rPr>
          <w:rFonts w:ascii="Papyrus" w:hAnsi="Papyrus"/>
          <w:b/>
          <w:bCs w:val="0"/>
          <w:i/>
          <w:iCs/>
          <w:sz w:val="24"/>
        </w:rPr>
      </w:pPr>
      <w:r>
        <w:rPr>
          <w:rFonts w:ascii="Papyrus" w:hAnsi="Papyrus"/>
          <w:b/>
          <w:bCs w:val="0"/>
          <w:i/>
          <w:iCs/>
          <w:sz w:val="24"/>
        </w:rPr>
        <w:t xml:space="preserve">Purity Integrative </w:t>
      </w:r>
      <w:smartTag w:uri="urn:schemas-microsoft-com:office:smarttags" w:element="place">
        <w:smartTag w:uri="urn:schemas-microsoft-com:office:smarttags" w:element="PlaceName">
          <w:r>
            <w:rPr>
              <w:rFonts w:ascii="Papyrus" w:hAnsi="Papyrus"/>
              <w:b/>
              <w:bCs w:val="0"/>
              <w:i/>
              <w:iCs/>
              <w:sz w:val="24"/>
            </w:rPr>
            <w:t>Health &amp; Wellness</w:t>
          </w:r>
        </w:smartTag>
        <w:r>
          <w:rPr>
            <w:rFonts w:ascii="Papyrus" w:hAnsi="Papyrus"/>
            <w:b/>
            <w:bCs w:val="0"/>
            <w:i/>
            <w:iCs/>
            <w:sz w:val="24"/>
          </w:rPr>
          <w:t xml:space="preserve"> </w:t>
        </w:r>
        <w:smartTag w:uri="urn:schemas-microsoft-com:office:smarttags" w:element="PlaceType">
          <w:r>
            <w:rPr>
              <w:rFonts w:ascii="Papyrus" w:hAnsi="Papyrus"/>
              <w:b/>
              <w:bCs w:val="0"/>
              <w:i/>
              <w:iCs/>
              <w:sz w:val="24"/>
            </w:rPr>
            <w:t>Center</w:t>
          </w:r>
        </w:smartTag>
      </w:smartTag>
      <w:r>
        <w:rPr>
          <w:rFonts w:ascii="Papyrus" w:hAnsi="Papyrus"/>
          <w:b/>
          <w:bCs w:val="0"/>
          <w:i/>
          <w:iCs/>
          <w:sz w:val="24"/>
        </w:rPr>
        <w:t>, PLLC</w:t>
      </w:r>
    </w:p>
    <w:tbl>
      <w:tblPr>
        <w:tblW w:w="1143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11"/>
        <w:gridCol w:w="40"/>
        <w:gridCol w:w="666"/>
        <w:gridCol w:w="54"/>
        <w:gridCol w:w="562"/>
        <w:gridCol w:w="281"/>
        <w:gridCol w:w="371"/>
        <w:gridCol w:w="41"/>
        <w:gridCol w:w="815"/>
        <w:gridCol w:w="1318"/>
        <w:gridCol w:w="135"/>
        <w:gridCol w:w="284"/>
        <w:gridCol w:w="1027"/>
        <w:gridCol w:w="836"/>
        <w:gridCol w:w="270"/>
        <w:gridCol w:w="1689"/>
        <w:gridCol w:w="164"/>
        <w:gridCol w:w="320"/>
        <w:gridCol w:w="679"/>
        <w:gridCol w:w="190"/>
        <w:gridCol w:w="780"/>
      </w:tblGrid>
      <w:tr w:rsidR="002C28DF" w14:paraId="042C5248" w14:textId="77777777" w:rsidTr="00120ADF">
        <w:trPr>
          <w:trHeight w:hRule="exact" w:val="720"/>
          <w:jc w:val="center"/>
        </w:trPr>
        <w:tc>
          <w:tcPr>
            <w:tcW w:w="11433" w:type="dxa"/>
            <w:gridSpan w:val="21"/>
            <w:vAlign w:val="bottom"/>
          </w:tcPr>
          <w:p w14:paraId="2F87B4B5" w14:textId="77777777" w:rsidR="002C28DF" w:rsidRDefault="002C28DF">
            <w:pPr>
              <w:pStyle w:val="Heading1"/>
            </w:pPr>
            <w:r>
              <w:t>HEALTH HISTORY QUESTIONNAIRE</w:t>
            </w:r>
          </w:p>
        </w:tc>
      </w:tr>
      <w:tr w:rsidR="002C28DF" w14:paraId="666E80F3" w14:textId="77777777" w:rsidTr="00120ADF">
        <w:trPr>
          <w:trHeight w:hRule="exact" w:val="720"/>
          <w:jc w:val="center"/>
        </w:trPr>
        <w:tc>
          <w:tcPr>
            <w:tcW w:w="11433" w:type="dxa"/>
            <w:gridSpan w:val="21"/>
            <w:tcBorders>
              <w:bottom w:val="single" w:sz="4" w:space="0" w:color="999999"/>
            </w:tcBorders>
          </w:tcPr>
          <w:p w14:paraId="335D556B" w14:textId="77777777" w:rsidR="002C28DF" w:rsidRDefault="002C28DF">
            <w:pPr>
              <w:pStyle w:val="Heading4"/>
            </w:pPr>
            <w:r>
              <w:t>All questions contained in this questionnaire are strictly confidential and will become part of your medical record.</w:t>
            </w:r>
          </w:p>
          <w:p w14:paraId="1EA2CBBB" w14:textId="77777777" w:rsidR="002C28DF" w:rsidRDefault="002C28DF">
            <w:pPr>
              <w:jc w:val="center"/>
            </w:pPr>
            <w:r>
              <w:t>Date &amp; Time of Initial Visit: _______________________________________________</w:t>
            </w:r>
          </w:p>
        </w:tc>
      </w:tr>
      <w:tr w:rsidR="006229E5" w14:paraId="783CAC1B" w14:textId="77777777" w:rsidTr="006229E5">
        <w:trPr>
          <w:trHeight w:val="288"/>
          <w:jc w:val="center"/>
        </w:trPr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0FEF0E" w14:textId="77777777" w:rsidR="006229E5" w:rsidRDefault="006229E5">
            <w:pPr>
              <w:pStyle w:val="Text"/>
              <w:rPr>
                <w:sz w:val="22"/>
                <w:szCs w:val="22"/>
              </w:rPr>
            </w:pPr>
            <w:r w:rsidRPr="00FB31F6">
              <w:rPr>
                <w:rStyle w:val="Heading2Char"/>
                <w:sz w:val="22"/>
                <w:szCs w:val="22"/>
              </w:rPr>
              <w:t>Name</w:t>
            </w:r>
            <w:r w:rsidRPr="00FB31F6">
              <w:rPr>
                <w:sz w:val="22"/>
                <w:szCs w:val="22"/>
              </w:rPr>
              <w:t xml:space="preserve"> </w:t>
            </w:r>
          </w:p>
          <w:p w14:paraId="1F509368" w14:textId="4952CD6B" w:rsidR="006229E5" w:rsidRDefault="006229E5">
            <w:pPr>
              <w:pStyle w:val="Text"/>
              <w:rPr>
                <w:sz w:val="22"/>
                <w:szCs w:val="22"/>
              </w:rPr>
            </w:pPr>
            <w:r w:rsidRPr="006229E5">
              <w:rPr>
                <w:rStyle w:val="CaptionTextChar"/>
                <w:sz w:val="16"/>
                <w:szCs w:val="16"/>
              </w:rPr>
              <w:t>Full Legal Name</w:t>
            </w:r>
            <w:r>
              <w:rPr>
                <w:rStyle w:val="CaptionTextChar"/>
                <w:sz w:val="16"/>
                <w:szCs w:val="16"/>
              </w:rPr>
              <w:t>:</w:t>
            </w:r>
          </w:p>
        </w:tc>
        <w:tc>
          <w:tcPr>
            <w:tcW w:w="10522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F6558D" w14:textId="4969B884" w:rsidR="006229E5" w:rsidRPr="00FB31F6" w:rsidRDefault="006229E5" w:rsidP="000A3D24">
            <w:pPr>
              <w:pStyle w:val="Text"/>
              <w:ind w:right="-146"/>
              <w:rPr>
                <w:b/>
                <w:sz w:val="22"/>
                <w:szCs w:val="22"/>
              </w:rPr>
            </w:pPr>
          </w:p>
        </w:tc>
      </w:tr>
      <w:tr w:rsidR="006229E5" w14:paraId="0D254E2F" w14:textId="77777777" w:rsidTr="003F67D5">
        <w:trPr>
          <w:cantSplit/>
          <w:trHeight w:val="143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403A06D7" w14:textId="15A3360F" w:rsidR="006229E5" w:rsidRDefault="006229E5" w:rsidP="006229E5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Birth: </w:t>
            </w:r>
          </w:p>
        </w:tc>
      </w:tr>
      <w:tr w:rsidR="006229E5" w14:paraId="6BEB1DFD" w14:textId="77777777" w:rsidTr="003F67D5">
        <w:trPr>
          <w:cantSplit/>
          <w:trHeight w:val="143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366F6E66" w14:textId="7209F482" w:rsidR="006229E5" w:rsidRPr="00FB31F6" w:rsidRDefault="006229E5" w:rsidP="006229E5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 Identification: </w:t>
            </w:r>
            <w:r w:rsidRPr="006229E5">
              <w:rPr>
                <w:b w:val="0"/>
                <w:sz w:val="22"/>
                <w:szCs w:val="22"/>
              </w:rPr>
              <w:sym w:font="Wingdings" w:char="F0A8"/>
            </w:r>
            <w:r w:rsidRPr="006229E5">
              <w:rPr>
                <w:b w:val="0"/>
                <w:sz w:val="22"/>
                <w:szCs w:val="22"/>
              </w:rPr>
              <w:t xml:space="preserve">  M    </w:t>
            </w:r>
            <w:r w:rsidRPr="006229E5">
              <w:rPr>
                <w:b w:val="0"/>
                <w:sz w:val="22"/>
                <w:szCs w:val="22"/>
              </w:rPr>
              <w:sym w:font="Wingdings" w:char="F0A8"/>
            </w:r>
            <w:r w:rsidRPr="006229E5">
              <w:rPr>
                <w:b w:val="0"/>
                <w:sz w:val="22"/>
                <w:szCs w:val="22"/>
              </w:rPr>
              <w:t xml:space="preserve">  F</w:t>
            </w:r>
            <w:r>
              <w:rPr>
                <w:b w:val="0"/>
                <w:sz w:val="22"/>
                <w:szCs w:val="22"/>
              </w:rPr>
              <w:t xml:space="preserve">   </w:t>
            </w:r>
            <w:r w:rsidRPr="006229E5">
              <w:rPr>
                <w:b w:val="0"/>
                <w:sz w:val="22"/>
                <w:szCs w:val="22"/>
              </w:rPr>
              <w:sym w:font="Wingdings" w:char="F0A8"/>
            </w:r>
            <w:r w:rsidRPr="006229E5">
              <w:rPr>
                <w:b w:val="0"/>
                <w:sz w:val="22"/>
                <w:szCs w:val="22"/>
              </w:rPr>
              <w:t xml:space="preserve">  Other: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C28DF" w14:paraId="1DB745E3" w14:textId="77777777" w:rsidTr="00FB31F6">
        <w:trPr>
          <w:cantSplit/>
          <w:trHeight w:val="143"/>
          <w:jc w:val="center"/>
        </w:trPr>
        <w:tc>
          <w:tcPr>
            <w:tcW w:w="2885" w:type="dxa"/>
            <w:gridSpan w:val="7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14:paraId="4AA37641" w14:textId="77777777" w:rsidR="002C28DF" w:rsidRPr="00FB31F6" w:rsidRDefault="002C28DF">
            <w:pPr>
              <w:pStyle w:val="Heading2"/>
              <w:rPr>
                <w:sz w:val="22"/>
                <w:szCs w:val="22"/>
              </w:rPr>
            </w:pPr>
            <w:r w:rsidRPr="00FB31F6">
              <w:rPr>
                <w:sz w:val="22"/>
                <w:szCs w:val="22"/>
              </w:rPr>
              <w:t>Social Security Number:</w:t>
            </w:r>
          </w:p>
        </w:tc>
        <w:tc>
          <w:tcPr>
            <w:tcW w:w="8548" w:type="dxa"/>
            <w:gridSpan w:val="1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FC6B8F" w14:textId="77777777" w:rsidR="002C28DF" w:rsidRPr="00FB31F6" w:rsidRDefault="002C28DF">
            <w:pPr>
              <w:pStyle w:val="Text"/>
              <w:rPr>
                <w:sz w:val="22"/>
                <w:szCs w:val="22"/>
              </w:rPr>
            </w:pPr>
          </w:p>
        </w:tc>
      </w:tr>
      <w:tr w:rsidR="00FB31F6" w14:paraId="189BF7E3" w14:textId="77777777" w:rsidTr="00FB31F6">
        <w:trPr>
          <w:cantSplit/>
          <w:trHeight w:val="143"/>
          <w:jc w:val="center"/>
        </w:trPr>
        <w:tc>
          <w:tcPr>
            <w:tcW w:w="2233" w:type="dxa"/>
            <w:gridSpan w:val="5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14:paraId="1B00CF89" w14:textId="77777777" w:rsidR="00FB31F6" w:rsidRPr="00FB31F6" w:rsidRDefault="00FB31F6">
            <w:pPr>
              <w:pStyle w:val="Heading2"/>
              <w:rPr>
                <w:sz w:val="22"/>
                <w:szCs w:val="22"/>
              </w:rPr>
            </w:pPr>
            <w:r w:rsidRPr="00FB31F6">
              <w:rPr>
                <w:sz w:val="22"/>
                <w:szCs w:val="22"/>
              </w:rPr>
              <w:t>Address:</w:t>
            </w:r>
          </w:p>
        </w:tc>
        <w:tc>
          <w:tcPr>
            <w:tcW w:w="9200" w:type="dxa"/>
            <w:gridSpan w:val="1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BB5AEC" w14:textId="34854808" w:rsidR="00FB31F6" w:rsidRPr="00FB31F6" w:rsidRDefault="00FB31F6">
            <w:pPr>
              <w:pStyle w:val="Text"/>
              <w:rPr>
                <w:b/>
                <w:sz w:val="22"/>
                <w:szCs w:val="22"/>
              </w:rPr>
            </w:pPr>
          </w:p>
        </w:tc>
      </w:tr>
      <w:tr w:rsidR="00FB31F6" w14:paraId="398D8E6C" w14:textId="77777777" w:rsidTr="00FB31F6">
        <w:trPr>
          <w:trHeight w:val="288"/>
          <w:jc w:val="center"/>
        </w:trPr>
        <w:tc>
          <w:tcPr>
            <w:tcW w:w="223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44F152E" w14:textId="1F2B697F" w:rsidR="00FB31F6" w:rsidRPr="00FB31F6" w:rsidRDefault="00FB31F6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CITY: </w:t>
            </w:r>
          </w:p>
        </w:tc>
        <w:tc>
          <w:tcPr>
            <w:tcW w:w="3245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62DE4D" w14:textId="77777777" w:rsidR="00FB31F6" w:rsidRPr="00FB31F6" w:rsidRDefault="00FB31F6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EC74E8" w14:textId="1DA0D09C" w:rsidR="00FB31F6" w:rsidRPr="00FB31F6" w:rsidRDefault="00FB31F6">
            <w:pPr>
              <w:pStyle w:val="Text"/>
              <w:rPr>
                <w:sz w:val="22"/>
                <w:szCs w:val="22"/>
              </w:rPr>
            </w:pPr>
            <w:r w:rsidRPr="00FB31F6">
              <w:rPr>
                <w:b/>
                <w:sz w:val="22"/>
                <w:szCs w:val="22"/>
              </w:rPr>
              <w:t>STATE:</w:t>
            </w:r>
          </w:p>
        </w:tc>
        <w:tc>
          <w:tcPr>
            <w:tcW w:w="2133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4DB109" w14:textId="32A32438" w:rsidR="00FB31F6" w:rsidRPr="00FB31F6" w:rsidRDefault="00FB31F6">
            <w:pPr>
              <w:pStyle w:val="Text"/>
              <w:rPr>
                <w:sz w:val="22"/>
                <w:szCs w:val="22"/>
              </w:rPr>
            </w:pPr>
            <w:r w:rsidRPr="00FB31F6">
              <w:rPr>
                <w:b/>
                <w:sz w:val="22"/>
                <w:szCs w:val="22"/>
              </w:rPr>
              <w:t>ZIP:</w:t>
            </w:r>
          </w:p>
        </w:tc>
      </w:tr>
      <w:tr w:rsidR="00FB31F6" w14:paraId="017611F7" w14:textId="77777777" w:rsidTr="00A87486">
        <w:trPr>
          <w:trHeight w:val="288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D7FF9E" w14:textId="7ED1F3CE" w:rsidR="00FB31F6" w:rsidRPr="00FB31F6" w:rsidRDefault="00FB31F6">
            <w:pPr>
              <w:pStyle w:val="Text"/>
              <w:rPr>
                <w:b/>
                <w:sz w:val="22"/>
                <w:szCs w:val="22"/>
              </w:rPr>
            </w:pPr>
            <w:r w:rsidRPr="00FB31F6">
              <w:rPr>
                <w:b/>
                <w:sz w:val="22"/>
                <w:szCs w:val="22"/>
              </w:rPr>
              <w:t>Mailing Address if different from above:</w:t>
            </w:r>
          </w:p>
        </w:tc>
      </w:tr>
      <w:tr w:rsidR="005E02C6" w14:paraId="2F117498" w14:textId="77777777" w:rsidTr="00FB31F6">
        <w:trPr>
          <w:trHeight w:val="288"/>
          <w:jc w:val="center"/>
        </w:trPr>
        <w:tc>
          <w:tcPr>
            <w:tcW w:w="223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2818586" w14:textId="77777777" w:rsidR="005E02C6" w:rsidRPr="00FB31F6" w:rsidRDefault="005E02C6">
            <w:pPr>
              <w:pStyle w:val="Heading2"/>
              <w:rPr>
                <w:sz w:val="22"/>
                <w:szCs w:val="22"/>
              </w:rPr>
            </w:pPr>
            <w:r w:rsidRPr="00FB31F6">
              <w:rPr>
                <w:sz w:val="22"/>
                <w:szCs w:val="22"/>
              </w:rPr>
              <w:t>Email address:</w:t>
            </w:r>
          </w:p>
        </w:tc>
        <w:tc>
          <w:tcPr>
            <w:tcW w:w="7067" w:type="dxa"/>
            <w:gridSpan w:val="11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EC3927" w14:textId="77777777" w:rsidR="005E02C6" w:rsidRPr="00FB31F6" w:rsidRDefault="005E02C6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594DFB" w14:textId="23BD52C8" w:rsidR="005E02C6" w:rsidRPr="00FB31F6" w:rsidRDefault="005E02C6">
            <w:pPr>
              <w:pStyle w:val="Text"/>
              <w:rPr>
                <w:sz w:val="22"/>
                <w:szCs w:val="22"/>
              </w:rPr>
            </w:pPr>
            <w:r w:rsidRPr="00FB31F6">
              <w:rPr>
                <w:sz w:val="22"/>
                <w:szCs w:val="22"/>
              </w:rPr>
              <w:t>**</w:t>
            </w:r>
            <w:r w:rsidR="00FB31F6">
              <w:rPr>
                <w:sz w:val="22"/>
                <w:szCs w:val="22"/>
              </w:rPr>
              <w:t>Required</w:t>
            </w:r>
          </w:p>
        </w:tc>
      </w:tr>
      <w:tr w:rsidR="002C28DF" w14:paraId="472A3816" w14:textId="77777777" w:rsidTr="00FB31F6">
        <w:trPr>
          <w:trHeight w:val="288"/>
          <w:jc w:val="center"/>
        </w:trPr>
        <w:tc>
          <w:tcPr>
            <w:tcW w:w="519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B2BFF6" w14:textId="77777777" w:rsidR="002C28DF" w:rsidRPr="00FB31F6" w:rsidRDefault="002C28DF">
            <w:pPr>
              <w:pStyle w:val="Text"/>
              <w:rPr>
                <w:b/>
                <w:sz w:val="22"/>
                <w:szCs w:val="22"/>
              </w:rPr>
            </w:pPr>
            <w:r w:rsidRPr="00FB31F6">
              <w:rPr>
                <w:b/>
                <w:sz w:val="22"/>
                <w:szCs w:val="22"/>
              </w:rPr>
              <w:t>Home Phone:</w:t>
            </w:r>
          </w:p>
        </w:tc>
        <w:tc>
          <w:tcPr>
            <w:tcW w:w="623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7B2AEB" w14:textId="77777777" w:rsidR="002C28DF" w:rsidRPr="00FB31F6" w:rsidRDefault="002C28DF">
            <w:pPr>
              <w:pStyle w:val="Text"/>
              <w:rPr>
                <w:b/>
                <w:sz w:val="22"/>
                <w:szCs w:val="22"/>
              </w:rPr>
            </w:pPr>
            <w:r w:rsidRPr="00FB31F6">
              <w:rPr>
                <w:b/>
                <w:sz w:val="22"/>
                <w:szCs w:val="22"/>
              </w:rPr>
              <w:t>Cell Phone:</w:t>
            </w:r>
          </w:p>
        </w:tc>
      </w:tr>
      <w:tr w:rsidR="002C28DF" w14:paraId="293703DB" w14:textId="77777777" w:rsidTr="00120ADF">
        <w:trPr>
          <w:trHeight w:val="288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B67F1B" w14:textId="77777777" w:rsidR="002C28DF" w:rsidRPr="00FB31F6" w:rsidRDefault="002C28DF">
            <w:pPr>
              <w:pStyle w:val="Text"/>
              <w:rPr>
                <w:b/>
                <w:sz w:val="22"/>
                <w:szCs w:val="22"/>
              </w:rPr>
            </w:pPr>
            <w:r w:rsidRPr="00FB31F6">
              <w:rPr>
                <w:b/>
                <w:sz w:val="22"/>
                <w:szCs w:val="22"/>
              </w:rPr>
              <w:t xml:space="preserve">Preferred method of contact:       home phone   /   cell phone   /    other:    </w:t>
            </w:r>
          </w:p>
        </w:tc>
      </w:tr>
      <w:tr w:rsidR="002C28DF" w14:paraId="38C009DE" w14:textId="77777777" w:rsidTr="00FB31F6">
        <w:trPr>
          <w:trHeight w:val="288"/>
          <w:jc w:val="center"/>
        </w:trPr>
        <w:tc>
          <w:tcPr>
            <w:tcW w:w="223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E9BA241" w14:textId="77777777" w:rsidR="002C28DF" w:rsidRPr="00FB31F6" w:rsidRDefault="002C28DF">
            <w:pPr>
              <w:pStyle w:val="Heading2"/>
              <w:rPr>
                <w:sz w:val="22"/>
                <w:szCs w:val="22"/>
              </w:rPr>
            </w:pPr>
            <w:r w:rsidRPr="00FB31F6">
              <w:rPr>
                <w:sz w:val="22"/>
                <w:szCs w:val="22"/>
              </w:rPr>
              <w:t xml:space="preserve">Marital status:   </w:t>
            </w:r>
          </w:p>
        </w:tc>
        <w:tc>
          <w:tcPr>
            <w:tcW w:w="9200" w:type="dxa"/>
            <w:gridSpan w:val="1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AC6C34" w14:textId="77777777" w:rsidR="002C28DF" w:rsidRPr="00FB31F6" w:rsidRDefault="002C28DF">
            <w:pPr>
              <w:pStyle w:val="Text"/>
              <w:rPr>
                <w:sz w:val="22"/>
                <w:szCs w:val="22"/>
              </w:rPr>
            </w:pPr>
            <w:r w:rsidRPr="00FB31F6">
              <w:rPr>
                <w:sz w:val="22"/>
                <w:szCs w:val="22"/>
              </w:rPr>
              <w:sym w:font="Wingdings" w:char="F0A8"/>
            </w:r>
            <w:r w:rsidRPr="00FB31F6">
              <w:rPr>
                <w:sz w:val="22"/>
                <w:szCs w:val="22"/>
              </w:rPr>
              <w:t xml:space="preserve"> Single     </w:t>
            </w:r>
            <w:r w:rsidRPr="00FB31F6">
              <w:rPr>
                <w:sz w:val="22"/>
                <w:szCs w:val="22"/>
              </w:rPr>
              <w:sym w:font="Wingdings" w:char="F0A8"/>
            </w:r>
            <w:r w:rsidRPr="00FB31F6">
              <w:rPr>
                <w:sz w:val="22"/>
                <w:szCs w:val="22"/>
              </w:rPr>
              <w:t xml:space="preserve"> Partnered     </w:t>
            </w:r>
            <w:r w:rsidRPr="00FB31F6">
              <w:rPr>
                <w:sz w:val="22"/>
                <w:szCs w:val="22"/>
              </w:rPr>
              <w:sym w:font="Wingdings" w:char="F0A8"/>
            </w:r>
            <w:r w:rsidRPr="00FB31F6">
              <w:rPr>
                <w:sz w:val="22"/>
                <w:szCs w:val="22"/>
              </w:rPr>
              <w:t xml:space="preserve"> Married     </w:t>
            </w:r>
            <w:r w:rsidRPr="00FB31F6">
              <w:rPr>
                <w:sz w:val="22"/>
                <w:szCs w:val="22"/>
              </w:rPr>
              <w:sym w:font="Wingdings" w:char="F0A8"/>
            </w:r>
            <w:r w:rsidRPr="00FB31F6">
              <w:rPr>
                <w:sz w:val="22"/>
                <w:szCs w:val="22"/>
              </w:rPr>
              <w:t xml:space="preserve"> Separated     </w:t>
            </w:r>
            <w:r w:rsidRPr="00FB31F6">
              <w:rPr>
                <w:sz w:val="22"/>
                <w:szCs w:val="22"/>
              </w:rPr>
              <w:sym w:font="Wingdings" w:char="F0A8"/>
            </w:r>
            <w:r w:rsidRPr="00FB31F6">
              <w:rPr>
                <w:sz w:val="22"/>
                <w:szCs w:val="22"/>
              </w:rPr>
              <w:t xml:space="preserve"> Divorced     </w:t>
            </w:r>
            <w:r w:rsidRPr="00FB31F6">
              <w:rPr>
                <w:sz w:val="22"/>
                <w:szCs w:val="22"/>
              </w:rPr>
              <w:sym w:font="Wingdings" w:char="F0A8"/>
            </w:r>
            <w:r w:rsidRPr="00FB31F6">
              <w:rPr>
                <w:sz w:val="22"/>
                <w:szCs w:val="22"/>
              </w:rPr>
              <w:t xml:space="preserve"> Widowed</w:t>
            </w:r>
          </w:p>
        </w:tc>
      </w:tr>
      <w:tr w:rsidR="00FB31F6" w14:paraId="4D6FD1C3" w14:textId="77777777" w:rsidTr="00FB31F6">
        <w:trPr>
          <w:trHeight w:val="288"/>
          <w:jc w:val="center"/>
        </w:trPr>
        <w:tc>
          <w:tcPr>
            <w:tcW w:w="251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A47509B" w14:textId="77777777" w:rsidR="00FB31F6" w:rsidRPr="00FB31F6" w:rsidRDefault="00FB31F6">
            <w:pPr>
              <w:pStyle w:val="Heading2"/>
              <w:rPr>
                <w:sz w:val="22"/>
                <w:szCs w:val="22"/>
              </w:rPr>
            </w:pPr>
            <w:r w:rsidRPr="00FB31F6">
              <w:rPr>
                <w:sz w:val="22"/>
                <w:szCs w:val="22"/>
              </w:rPr>
              <w:t>Primary Care doctor:</w:t>
            </w:r>
          </w:p>
        </w:tc>
        <w:tc>
          <w:tcPr>
            <w:tcW w:w="4827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EC24AC" w14:textId="77777777" w:rsidR="00FB31F6" w:rsidRPr="00FB31F6" w:rsidRDefault="00FB31F6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33E1F1" w14:textId="419E9BB7" w:rsidR="00FB31F6" w:rsidRPr="00FB31F6" w:rsidRDefault="00FB31F6">
            <w:pPr>
              <w:pStyle w:val="Text"/>
              <w:rPr>
                <w:b/>
                <w:sz w:val="22"/>
                <w:szCs w:val="22"/>
              </w:rPr>
            </w:pPr>
            <w:r w:rsidRPr="00FB31F6">
              <w:rPr>
                <w:b/>
                <w:sz w:val="22"/>
                <w:szCs w:val="22"/>
              </w:rPr>
              <w:t>Date of last physical exam:</w:t>
            </w:r>
          </w:p>
        </w:tc>
      </w:tr>
      <w:tr w:rsidR="00FB31F6" w14:paraId="3ACC2A15" w14:textId="77777777" w:rsidTr="0085012C">
        <w:trPr>
          <w:trHeight w:val="288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118FF3" w14:textId="0F1D4571" w:rsidR="00FB31F6" w:rsidRPr="00FB31F6" w:rsidRDefault="00FB31F6">
            <w:pPr>
              <w:pStyle w:val="Text"/>
              <w:rPr>
                <w:b/>
                <w:sz w:val="22"/>
                <w:szCs w:val="22"/>
              </w:rPr>
            </w:pPr>
            <w:r w:rsidRPr="00FB31F6">
              <w:rPr>
                <w:b/>
                <w:sz w:val="22"/>
                <w:szCs w:val="22"/>
              </w:rPr>
              <w:t xml:space="preserve">Clinic your PCP is associated with: </w:t>
            </w:r>
          </w:p>
        </w:tc>
      </w:tr>
      <w:tr w:rsidR="002C28DF" w14:paraId="01252889" w14:textId="77777777" w:rsidTr="00120ADF">
        <w:trPr>
          <w:trHeight w:val="288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0B11A5" w14:textId="77777777" w:rsidR="00FB31F6" w:rsidRPr="006229E5" w:rsidRDefault="002C28DF" w:rsidP="0041272C">
            <w:pPr>
              <w:pStyle w:val="Text"/>
              <w:rPr>
                <w:sz w:val="20"/>
                <w:szCs w:val="20"/>
              </w:rPr>
            </w:pPr>
            <w:r w:rsidRPr="006229E5">
              <w:rPr>
                <w:b/>
                <w:sz w:val="20"/>
                <w:szCs w:val="20"/>
              </w:rPr>
              <w:t>How did you hear about us:</w:t>
            </w:r>
            <w:r w:rsidRPr="006229E5">
              <w:rPr>
                <w:sz w:val="20"/>
                <w:szCs w:val="20"/>
              </w:rPr>
              <w:t xml:space="preserve">  </w:t>
            </w:r>
          </w:p>
          <w:p w14:paraId="4072F839" w14:textId="52D8BFD9" w:rsidR="00FB31F6" w:rsidRPr="006229E5" w:rsidRDefault="002C28DF" w:rsidP="0041272C">
            <w:pPr>
              <w:pStyle w:val="Text"/>
              <w:rPr>
                <w:sz w:val="20"/>
                <w:szCs w:val="20"/>
              </w:rPr>
            </w:pPr>
            <w:r w:rsidRPr="006229E5">
              <w:rPr>
                <w:sz w:val="20"/>
                <w:szCs w:val="20"/>
              </w:rPr>
              <w:t>Referred by</w:t>
            </w:r>
            <w:r w:rsidR="00FB31F6" w:rsidRPr="006229E5">
              <w:rPr>
                <w:sz w:val="20"/>
                <w:szCs w:val="20"/>
              </w:rPr>
              <w:t xml:space="preserve"> someone specific? </w:t>
            </w:r>
            <w:r w:rsidRPr="006229E5">
              <w:rPr>
                <w:sz w:val="20"/>
                <w:szCs w:val="20"/>
              </w:rPr>
              <w:t xml:space="preserve">:                                      </w:t>
            </w:r>
          </w:p>
          <w:p w14:paraId="55CEFF4E" w14:textId="14B3C67C" w:rsidR="00FB31F6" w:rsidRPr="00564EC4" w:rsidRDefault="00C21549" w:rsidP="00FB31F6">
            <w:pPr>
              <w:pStyle w:val="Text"/>
              <w:rPr>
                <w:sz w:val="20"/>
                <w:szCs w:val="20"/>
              </w:rPr>
            </w:pPr>
            <w:r w:rsidRPr="006229E5">
              <w:rPr>
                <w:sz w:val="20"/>
                <w:szCs w:val="20"/>
              </w:rPr>
              <w:t>Internet Search: Google</w:t>
            </w:r>
            <w:r w:rsidR="0041272C" w:rsidRPr="006229E5">
              <w:rPr>
                <w:sz w:val="20"/>
                <w:szCs w:val="20"/>
              </w:rPr>
              <w:t xml:space="preserve">/Bing / Insurance Website / </w:t>
            </w:r>
            <w:r w:rsidR="002C28DF" w:rsidRPr="006229E5">
              <w:rPr>
                <w:sz w:val="20"/>
                <w:szCs w:val="20"/>
              </w:rPr>
              <w:t>Phone book</w:t>
            </w:r>
            <w:r w:rsidR="0041272C" w:rsidRPr="006229E5">
              <w:rPr>
                <w:sz w:val="20"/>
                <w:szCs w:val="20"/>
              </w:rPr>
              <w:t xml:space="preserve"> </w:t>
            </w:r>
            <w:r w:rsidR="002C28DF" w:rsidRPr="006229E5">
              <w:rPr>
                <w:sz w:val="20"/>
                <w:szCs w:val="20"/>
              </w:rPr>
              <w:t xml:space="preserve">/ Newspaper Ad / Brochure in community / Website </w:t>
            </w:r>
            <w:hyperlink r:id="rId6" w:history="1">
              <w:r w:rsidR="00FB31F6" w:rsidRPr="006229E5">
                <w:rPr>
                  <w:rStyle w:val="Hyperlink"/>
                  <w:sz w:val="20"/>
                  <w:szCs w:val="20"/>
                </w:rPr>
                <w:t>www.purityhealth.net</w:t>
              </w:r>
            </w:hyperlink>
            <w:r w:rsidR="002C28DF" w:rsidRPr="006229E5">
              <w:rPr>
                <w:sz w:val="20"/>
                <w:szCs w:val="20"/>
              </w:rPr>
              <w:t xml:space="preserve"> / </w:t>
            </w:r>
            <w:r w:rsidR="00FB31F6" w:rsidRPr="006229E5">
              <w:rPr>
                <w:sz w:val="20"/>
                <w:szCs w:val="20"/>
              </w:rPr>
              <w:t>AANP</w:t>
            </w:r>
            <w:r w:rsidR="002C28DF" w:rsidRPr="006229E5">
              <w:rPr>
                <w:sz w:val="20"/>
                <w:szCs w:val="20"/>
              </w:rPr>
              <w:t xml:space="preserve"> Website/ </w:t>
            </w:r>
            <w:r w:rsidR="00FB31F6" w:rsidRPr="006229E5">
              <w:rPr>
                <w:sz w:val="20"/>
                <w:szCs w:val="20"/>
              </w:rPr>
              <w:t>WANP</w:t>
            </w:r>
            <w:r w:rsidR="002C28DF" w:rsidRPr="006229E5">
              <w:rPr>
                <w:sz w:val="20"/>
                <w:szCs w:val="20"/>
              </w:rPr>
              <w:t xml:space="preserve"> Website / Saw Signs</w:t>
            </w:r>
            <w:r w:rsidR="00FB31F6" w:rsidRPr="006229E5">
              <w:rPr>
                <w:sz w:val="20"/>
                <w:szCs w:val="20"/>
              </w:rPr>
              <w:t xml:space="preserve"> or Drove by</w:t>
            </w:r>
            <w:r w:rsidR="002C28DF" w:rsidRPr="006229E5">
              <w:rPr>
                <w:sz w:val="20"/>
                <w:szCs w:val="20"/>
              </w:rPr>
              <w:t xml:space="preserve"> / Other</w:t>
            </w:r>
            <w:r w:rsidRPr="006229E5">
              <w:rPr>
                <w:sz w:val="20"/>
                <w:szCs w:val="20"/>
              </w:rPr>
              <w:t xml:space="preserve"> (please list):</w:t>
            </w:r>
          </w:p>
        </w:tc>
      </w:tr>
      <w:tr w:rsidR="002C28DF" w14:paraId="0EE498FD" w14:textId="77777777" w:rsidTr="00120ADF">
        <w:trPr>
          <w:trHeight w:hRule="exact" w:val="216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990B10B" w14:textId="77777777" w:rsidR="002C28DF" w:rsidRDefault="002C28DF">
            <w:pPr>
              <w:pStyle w:val="Text"/>
            </w:pPr>
          </w:p>
        </w:tc>
      </w:tr>
      <w:tr w:rsidR="002C28DF" w14:paraId="5FC05EB5" w14:textId="77777777" w:rsidTr="00120ADF">
        <w:trPr>
          <w:trHeight w:hRule="exact" w:val="346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2CDE468" w14:textId="77777777" w:rsidR="002C28DF" w:rsidRDefault="002C28DF">
            <w:pPr>
              <w:pStyle w:val="Heading3"/>
            </w:pPr>
            <w:r>
              <w:t>PERSONAL HEALTH HISTORY</w:t>
            </w:r>
          </w:p>
        </w:tc>
      </w:tr>
      <w:tr w:rsidR="002C28DF" w14:paraId="3CC9DEFF" w14:textId="77777777" w:rsidTr="00120ADF">
        <w:trPr>
          <w:trHeight w:hRule="exact" w:val="216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1FE1DCB" w14:textId="77777777" w:rsidR="002C28DF" w:rsidRDefault="002C28DF">
            <w:pPr>
              <w:pStyle w:val="Heading3"/>
            </w:pPr>
          </w:p>
        </w:tc>
      </w:tr>
      <w:tr w:rsidR="002C28DF" w14:paraId="2BFAE4B8" w14:textId="77777777" w:rsidTr="00FB31F6">
        <w:trPr>
          <w:trHeight w:val="288"/>
          <w:jc w:val="center"/>
        </w:trPr>
        <w:tc>
          <w:tcPr>
            <w:tcW w:w="16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277CA5FE" w14:textId="77777777" w:rsidR="002C28DF" w:rsidRDefault="002C28DF">
            <w:pPr>
              <w:pStyle w:val="Heading2"/>
            </w:pPr>
            <w:r>
              <w:t>Childhood illness:</w:t>
            </w:r>
          </w:p>
        </w:tc>
        <w:tc>
          <w:tcPr>
            <w:tcW w:w="9816" w:type="dxa"/>
            <w:gridSpan w:val="1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F8D471" w14:textId="77777777" w:rsidR="002C28DF" w:rsidRDefault="002C28DF">
            <w:pPr>
              <w:pStyle w:val="Text"/>
            </w:pPr>
            <w:r>
              <w:sym w:font="Wingdings" w:char="F0A8"/>
            </w:r>
            <w:r>
              <w:t xml:space="preserve"> Measles    </w:t>
            </w:r>
            <w:r>
              <w:sym w:font="Wingdings" w:char="F0A8"/>
            </w:r>
            <w:r>
              <w:t xml:space="preserve"> Mumps    </w:t>
            </w:r>
            <w:r>
              <w:sym w:font="Wingdings" w:char="F0A8"/>
            </w:r>
            <w:r>
              <w:t xml:space="preserve"> Rubella    </w:t>
            </w:r>
            <w:r>
              <w:sym w:font="Wingdings" w:char="F0A8"/>
            </w:r>
            <w:r>
              <w:t xml:space="preserve"> Chickenpox    </w:t>
            </w:r>
            <w:r>
              <w:sym w:font="Wingdings" w:char="F0A8"/>
            </w:r>
            <w:r>
              <w:t xml:space="preserve"> Rheumatic Fever    </w:t>
            </w:r>
            <w:r>
              <w:sym w:font="Wingdings" w:char="F0A8"/>
            </w:r>
            <w:r>
              <w:t xml:space="preserve"> Polio</w:t>
            </w:r>
          </w:p>
        </w:tc>
      </w:tr>
      <w:tr w:rsidR="00EC4969" w14:paraId="195F2073" w14:textId="77777777" w:rsidTr="00FB31F6">
        <w:trPr>
          <w:cantSplit/>
          <w:trHeight w:val="288"/>
          <w:jc w:val="center"/>
        </w:trPr>
        <w:tc>
          <w:tcPr>
            <w:tcW w:w="167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3252F73" w14:textId="77777777" w:rsidR="00EC4969" w:rsidRPr="00EC4969" w:rsidRDefault="00EC4969">
            <w:pPr>
              <w:pStyle w:val="Text"/>
              <w:rPr>
                <w:b/>
              </w:rPr>
            </w:pPr>
            <w:r w:rsidRPr="00EC4969">
              <w:rPr>
                <w:b/>
              </w:rPr>
              <w:t>Immunizations?</w:t>
            </w:r>
          </w:p>
        </w:tc>
        <w:tc>
          <w:tcPr>
            <w:tcW w:w="125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49A28FD" w14:textId="77777777" w:rsidR="00EC4969" w:rsidRDefault="00EC4969">
            <w:pPr>
              <w:pStyle w:val="Text"/>
            </w:pPr>
            <w:r>
              <w:sym w:font="Wingdings" w:char="F0A8"/>
            </w:r>
            <w:r>
              <w:t xml:space="preserve"> Tetanus</w:t>
            </w:r>
          </w:p>
        </w:tc>
        <w:tc>
          <w:tcPr>
            <w:tcW w:w="81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23666D" w14:textId="77777777" w:rsidR="00EC4969" w:rsidRDefault="00EC4969">
            <w:pPr>
              <w:pStyle w:val="Text"/>
            </w:pPr>
            <w:r>
              <w:sym w:font="Wingdings" w:char="F0A8"/>
            </w:r>
            <w:r>
              <w:t xml:space="preserve"> MMR</w:t>
            </w:r>
          </w:p>
        </w:tc>
        <w:tc>
          <w:tcPr>
            <w:tcW w:w="131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1D2862" w14:textId="77777777" w:rsidR="00EC4969" w:rsidRDefault="00EC4969">
            <w:pPr>
              <w:pStyle w:val="Text"/>
            </w:pPr>
            <w:r>
              <w:sym w:font="Wingdings" w:char="F0A8"/>
            </w:r>
            <w:r>
              <w:t xml:space="preserve"> Chickenpox</w:t>
            </w:r>
          </w:p>
        </w:tc>
        <w:tc>
          <w:tcPr>
            <w:tcW w:w="144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FA307B3" w14:textId="77777777" w:rsidR="00EC4969" w:rsidRDefault="00EC4969">
            <w:pPr>
              <w:pStyle w:val="Text"/>
            </w:pPr>
            <w:r>
              <w:sym w:font="Wingdings" w:char="F0A8"/>
            </w:r>
            <w:r>
              <w:t xml:space="preserve"> Pneumonia</w:t>
            </w:r>
          </w:p>
        </w:tc>
        <w:tc>
          <w:tcPr>
            <w:tcW w:w="110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6B3E8A" w14:textId="77777777" w:rsidR="00EC4969" w:rsidRDefault="00EC4969">
            <w:pPr>
              <w:pStyle w:val="Text"/>
            </w:pPr>
            <w:r>
              <w:sym w:font="Wingdings" w:char="F0A8"/>
            </w:r>
            <w:r>
              <w:t xml:space="preserve"> Influenza</w:t>
            </w:r>
          </w:p>
        </w:tc>
        <w:tc>
          <w:tcPr>
            <w:tcW w:w="3822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4AE5D0" w14:textId="77777777" w:rsidR="00EC4969" w:rsidRDefault="00EC4969">
            <w:pPr>
              <w:pStyle w:val="Text"/>
            </w:pPr>
            <w:r>
              <w:sym w:font="Wingdings" w:char="F0A8"/>
            </w:r>
            <w:r>
              <w:t xml:space="preserve"> Hepatitis</w:t>
            </w:r>
          </w:p>
        </w:tc>
      </w:tr>
      <w:tr w:rsidR="00990394" w14:paraId="4EC99149" w14:textId="77777777" w:rsidTr="003D1982">
        <w:trPr>
          <w:cantSplit/>
          <w:trHeight w:val="288"/>
          <w:jc w:val="center"/>
        </w:trPr>
        <w:tc>
          <w:tcPr>
            <w:tcW w:w="292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E09F7B0" w14:textId="25A2AA94" w:rsidR="00990394" w:rsidRDefault="00990394">
            <w:pPr>
              <w:pStyle w:val="Text"/>
            </w:pPr>
            <w:r>
              <w:rPr>
                <w:b/>
              </w:rPr>
              <w:t xml:space="preserve">Current Height: </w:t>
            </w:r>
          </w:p>
        </w:tc>
        <w:tc>
          <w:tcPr>
            <w:tcW w:w="81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701931" w14:textId="77777777" w:rsidR="00990394" w:rsidRDefault="00990394">
            <w:pPr>
              <w:pStyle w:val="Text"/>
            </w:pPr>
          </w:p>
        </w:tc>
        <w:tc>
          <w:tcPr>
            <w:tcW w:w="2764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99B8EDA" w14:textId="2D0EC40C" w:rsidR="00990394" w:rsidRDefault="00990394">
            <w:pPr>
              <w:pStyle w:val="Text"/>
            </w:pPr>
            <w:r>
              <w:rPr>
                <w:b/>
              </w:rPr>
              <w:t>Current Weight:</w:t>
            </w:r>
          </w:p>
        </w:tc>
        <w:tc>
          <w:tcPr>
            <w:tcW w:w="110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C427EB" w14:textId="77777777" w:rsidR="00990394" w:rsidRDefault="00990394">
            <w:pPr>
              <w:pStyle w:val="Text"/>
            </w:pPr>
          </w:p>
        </w:tc>
        <w:tc>
          <w:tcPr>
            <w:tcW w:w="3822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3C63B2" w14:textId="77777777" w:rsidR="00990394" w:rsidRDefault="00990394">
            <w:pPr>
              <w:pStyle w:val="Text"/>
            </w:pPr>
          </w:p>
        </w:tc>
      </w:tr>
      <w:tr w:rsidR="002C28DF" w:rsidRPr="00FB31F6" w14:paraId="1C16F834" w14:textId="77777777" w:rsidTr="00120ADF">
        <w:trPr>
          <w:trHeight w:val="288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16CA4FB" w14:textId="77777777" w:rsidR="002C28DF" w:rsidRPr="00FB31F6" w:rsidRDefault="00120ADF">
            <w:pPr>
              <w:pStyle w:val="Heading2"/>
              <w:rPr>
                <w:sz w:val="20"/>
                <w:szCs w:val="20"/>
              </w:rPr>
            </w:pPr>
            <w:r w:rsidRPr="00FB31F6">
              <w:rPr>
                <w:sz w:val="20"/>
                <w:szCs w:val="20"/>
              </w:rPr>
              <w:t>WHAT HAVE YOU BEEN SEEN FOR OR TREATED FOR IN THE PAST? PLEASE INCLUDE APPROXIMATE DATES:</w:t>
            </w:r>
            <w:r w:rsidR="002C28DF" w:rsidRPr="00FB31F6">
              <w:rPr>
                <w:sz w:val="20"/>
                <w:szCs w:val="20"/>
              </w:rPr>
              <w:t xml:space="preserve"> (Past Medical History)</w:t>
            </w:r>
          </w:p>
          <w:p w14:paraId="70021CC7" w14:textId="77777777" w:rsidR="00927819" w:rsidRPr="00FB31F6" w:rsidRDefault="00927819" w:rsidP="00927819">
            <w:pPr>
              <w:rPr>
                <w:sz w:val="20"/>
                <w:szCs w:val="20"/>
              </w:rPr>
            </w:pPr>
            <w:r w:rsidRPr="00FB31F6">
              <w:rPr>
                <w:sz w:val="20"/>
                <w:szCs w:val="20"/>
              </w:rPr>
              <w:t xml:space="preserve">Ex: blood pressure, cholesterol, thyroid, sinus, depression, anxiety, diabetes, arthritis, asthma, allergies, anything you have sought medical help for or taken medication for in the PAST or present. </w:t>
            </w:r>
          </w:p>
        </w:tc>
      </w:tr>
      <w:tr w:rsidR="002C28DF" w14:paraId="695C84F0" w14:textId="77777777" w:rsidTr="00120ADF">
        <w:trPr>
          <w:trHeight w:val="288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383CAABF" w14:textId="77777777" w:rsidR="002C28DF" w:rsidRDefault="002C28DF">
            <w:pPr>
              <w:pStyle w:val="Text"/>
            </w:pPr>
          </w:p>
          <w:p w14:paraId="0A6F42A6" w14:textId="77777777" w:rsidR="00927819" w:rsidRDefault="00927819">
            <w:pPr>
              <w:pStyle w:val="Text"/>
            </w:pPr>
          </w:p>
        </w:tc>
      </w:tr>
      <w:tr w:rsidR="002C28DF" w14:paraId="3FEFB7CF" w14:textId="77777777" w:rsidTr="00120ADF">
        <w:trPr>
          <w:trHeight w:val="288"/>
          <w:jc w:val="center"/>
        </w:trPr>
        <w:tc>
          <w:tcPr>
            <w:tcW w:w="11433" w:type="dxa"/>
            <w:gridSpan w:val="21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19B306B5" w14:textId="77777777" w:rsidR="002C28DF" w:rsidRDefault="002C28DF">
            <w:pPr>
              <w:pStyle w:val="Text"/>
            </w:pPr>
          </w:p>
          <w:p w14:paraId="392434D5" w14:textId="77777777" w:rsidR="00FB31F6" w:rsidRDefault="00FB31F6">
            <w:pPr>
              <w:pStyle w:val="Text"/>
            </w:pPr>
          </w:p>
          <w:p w14:paraId="03C0B703" w14:textId="77777777" w:rsidR="00FB31F6" w:rsidRDefault="00FB31F6">
            <w:pPr>
              <w:pStyle w:val="Text"/>
            </w:pPr>
          </w:p>
          <w:p w14:paraId="2300FFFB" w14:textId="77777777" w:rsidR="00FB31F6" w:rsidRDefault="00FB31F6">
            <w:pPr>
              <w:pStyle w:val="Text"/>
            </w:pPr>
          </w:p>
          <w:p w14:paraId="1D64D297" w14:textId="13399475" w:rsidR="00FB31F6" w:rsidRDefault="00FB31F6">
            <w:pPr>
              <w:pStyle w:val="Text"/>
            </w:pPr>
          </w:p>
        </w:tc>
      </w:tr>
      <w:tr w:rsidR="002F0AFC" w14:paraId="30CC4170" w14:textId="77777777" w:rsidTr="00120ADF">
        <w:trPr>
          <w:trHeight w:val="288"/>
          <w:jc w:val="center"/>
        </w:trPr>
        <w:tc>
          <w:tcPr>
            <w:tcW w:w="11433" w:type="dxa"/>
            <w:gridSpan w:val="21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6A6B4894" w14:textId="77777777" w:rsidR="002F0AFC" w:rsidRDefault="002F0AFC">
            <w:pPr>
              <w:pStyle w:val="Text"/>
            </w:pPr>
          </w:p>
        </w:tc>
      </w:tr>
      <w:tr w:rsidR="00120ADF" w14:paraId="1096C337" w14:textId="77777777" w:rsidTr="00120ADF">
        <w:trPr>
          <w:trHeight w:val="288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6F74034" w14:textId="77777777" w:rsidR="00120ADF" w:rsidRPr="00FB31F6" w:rsidRDefault="00120ADF" w:rsidP="00C26789">
            <w:pPr>
              <w:pStyle w:val="Heading2"/>
              <w:rPr>
                <w:sz w:val="20"/>
                <w:szCs w:val="20"/>
              </w:rPr>
            </w:pPr>
            <w:r w:rsidRPr="00FB31F6">
              <w:rPr>
                <w:sz w:val="20"/>
                <w:szCs w:val="20"/>
              </w:rPr>
              <w:t>WHAT IS THE PRIMARY REASON FOR YOUR VISIT TODAY?</w:t>
            </w:r>
          </w:p>
          <w:p w14:paraId="7666CE8C" w14:textId="77777777" w:rsidR="00927819" w:rsidRPr="00FB31F6" w:rsidRDefault="00927819" w:rsidP="00927819">
            <w:pPr>
              <w:rPr>
                <w:sz w:val="20"/>
                <w:szCs w:val="20"/>
              </w:rPr>
            </w:pPr>
            <w:r w:rsidRPr="00FB31F6">
              <w:rPr>
                <w:sz w:val="20"/>
                <w:szCs w:val="20"/>
              </w:rPr>
              <w:t>What is the focus of today’s visit—what prompted you to make the appointment?</w:t>
            </w:r>
          </w:p>
          <w:p w14:paraId="610ED1E2" w14:textId="77777777" w:rsidR="00927819" w:rsidRPr="00927819" w:rsidRDefault="00927819" w:rsidP="00927819"/>
        </w:tc>
      </w:tr>
      <w:tr w:rsidR="002F0AFC" w14:paraId="5FD016EC" w14:textId="77777777" w:rsidTr="00120ADF">
        <w:trPr>
          <w:trHeight w:val="288"/>
          <w:jc w:val="center"/>
        </w:trPr>
        <w:tc>
          <w:tcPr>
            <w:tcW w:w="11433" w:type="dxa"/>
            <w:gridSpan w:val="21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02CBCEFB" w14:textId="77777777" w:rsidR="002F0AFC" w:rsidRDefault="002F0AFC">
            <w:pPr>
              <w:pStyle w:val="Text"/>
            </w:pPr>
          </w:p>
        </w:tc>
      </w:tr>
      <w:tr w:rsidR="002C28DF" w14:paraId="6C21E687" w14:textId="77777777" w:rsidTr="00120ADF">
        <w:trPr>
          <w:trHeight w:val="288"/>
          <w:jc w:val="center"/>
        </w:trPr>
        <w:tc>
          <w:tcPr>
            <w:tcW w:w="11433" w:type="dxa"/>
            <w:gridSpan w:val="21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4D0C4E3A" w14:textId="77777777" w:rsidR="002C28DF" w:rsidRDefault="002C28DF">
            <w:pPr>
              <w:pStyle w:val="Text"/>
            </w:pPr>
          </w:p>
        </w:tc>
      </w:tr>
      <w:tr w:rsidR="002C28DF" w14:paraId="68F22EB0" w14:textId="77777777" w:rsidTr="00120ADF">
        <w:trPr>
          <w:trHeight w:val="288"/>
          <w:jc w:val="center"/>
        </w:trPr>
        <w:tc>
          <w:tcPr>
            <w:tcW w:w="11433" w:type="dxa"/>
            <w:gridSpan w:val="2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C88F89" w14:textId="77777777" w:rsidR="00FB31F6" w:rsidRDefault="00FB31F6">
            <w:pPr>
              <w:pStyle w:val="Text"/>
            </w:pPr>
          </w:p>
          <w:p w14:paraId="407B33F2" w14:textId="77777777" w:rsidR="00FB31F6" w:rsidRDefault="00FB31F6">
            <w:pPr>
              <w:pStyle w:val="Text"/>
            </w:pPr>
          </w:p>
          <w:p w14:paraId="686F34C2" w14:textId="77777777" w:rsidR="00FB31F6" w:rsidRDefault="00FB31F6">
            <w:pPr>
              <w:pStyle w:val="Text"/>
            </w:pPr>
          </w:p>
          <w:p w14:paraId="6B95B29D" w14:textId="5184A307" w:rsidR="00FB31F6" w:rsidRDefault="00FB31F6">
            <w:pPr>
              <w:pStyle w:val="Text"/>
            </w:pPr>
          </w:p>
        </w:tc>
      </w:tr>
      <w:tr w:rsidR="002C28DF" w14:paraId="52830E5B" w14:textId="77777777" w:rsidTr="00120ADF">
        <w:trPr>
          <w:trHeight w:val="288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DF6074E" w14:textId="77777777" w:rsidR="002C28DF" w:rsidRDefault="002C28DF">
            <w:pPr>
              <w:pStyle w:val="Heading2"/>
            </w:pPr>
            <w:r>
              <w:lastRenderedPageBreak/>
              <w:t>Surgeries</w:t>
            </w:r>
          </w:p>
        </w:tc>
      </w:tr>
      <w:tr w:rsidR="002C28DF" w14:paraId="53D124DB" w14:textId="77777777" w:rsidTr="00FB31F6">
        <w:trPr>
          <w:trHeight w:val="288"/>
          <w:jc w:val="center"/>
        </w:trPr>
        <w:tc>
          <w:tcPr>
            <w:tcW w:w="9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CA9CCB" w14:textId="77777777" w:rsidR="002C28DF" w:rsidRDefault="002C28DF">
            <w:pPr>
              <w:pStyle w:val="Text"/>
            </w:pPr>
            <w:r>
              <w:t>Year</w:t>
            </w:r>
          </w:p>
        </w:tc>
        <w:tc>
          <w:tcPr>
            <w:tcW w:w="666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DC227" w14:textId="77777777" w:rsidR="002C28DF" w:rsidRDefault="002C28DF">
            <w:pPr>
              <w:pStyle w:val="Text"/>
            </w:pPr>
            <w:r>
              <w:t>Reason</w:t>
            </w:r>
          </w:p>
        </w:tc>
        <w:tc>
          <w:tcPr>
            <w:tcW w:w="38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E4B07" w14:textId="77777777" w:rsidR="002C28DF" w:rsidRDefault="002C28DF">
            <w:pPr>
              <w:pStyle w:val="Text"/>
            </w:pPr>
            <w:r>
              <w:t>Hospital</w:t>
            </w:r>
          </w:p>
        </w:tc>
      </w:tr>
      <w:tr w:rsidR="002C28DF" w14:paraId="12F85E20" w14:textId="77777777" w:rsidTr="00FB31F6">
        <w:trPr>
          <w:trHeight w:val="288"/>
          <w:jc w:val="center"/>
        </w:trPr>
        <w:tc>
          <w:tcPr>
            <w:tcW w:w="9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7FD32E" w14:textId="77777777" w:rsidR="002C28DF" w:rsidRDefault="002C28DF">
            <w:pPr>
              <w:pStyle w:val="Text"/>
            </w:pPr>
          </w:p>
        </w:tc>
        <w:tc>
          <w:tcPr>
            <w:tcW w:w="666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D55B95" w14:textId="77777777" w:rsidR="002C28DF" w:rsidRDefault="002C28DF">
            <w:pPr>
              <w:pStyle w:val="Text"/>
            </w:pPr>
          </w:p>
        </w:tc>
        <w:tc>
          <w:tcPr>
            <w:tcW w:w="38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275519" w14:textId="77777777" w:rsidR="002C28DF" w:rsidRDefault="002C28DF">
            <w:pPr>
              <w:pStyle w:val="Text"/>
            </w:pPr>
          </w:p>
        </w:tc>
      </w:tr>
      <w:tr w:rsidR="002C28DF" w14:paraId="323A6239" w14:textId="77777777" w:rsidTr="00FB31F6">
        <w:trPr>
          <w:trHeight w:val="288"/>
          <w:jc w:val="center"/>
        </w:trPr>
        <w:tc>
          <w:tcPr>
            <w:tcW w:w="9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260E12" w14:textId="77777777" w:rsidR="002C28DF" w:rsidRDefault="002C28DF">
            <w:pPr>
              <w:pStyle w:val="Text"/>
            </w:pPr>
          </w:p>
        </w:tc>
        <w:tc>
          <w:tcPr>
            <w:tcW w:w="666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F6A0E1" w14:textId="77777777" w:rsidR="002C28DF" w:rsidRDefault="002C28DF">
            <w:pPr>
              <w:pStyle w:val="Text"/>
            </w:pPr>
          </w:p>
        </w:tc>
        <w:tc>
          <w:tcPr>
            <w:tcW w:w="38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86B780" w14:textId="77777777" w:rsidR="002C28DF" w:rsidRDefault="002C28DF">
            <w:pPr>
              <w:pStyle w:val="Text"/>
            </w:pPr>
          </w:p>
        </w:tc>
      </w:tr>
      <w:tr w:rsidR="002C28DF" w14:paraId="799DB0A0" w14:textId="77777777" w:rsidTr="00FB31F6">
        <w:trPr>
          <w:trHeight w:val="288"/>
          <w:jc w:val="center"/>
        </w:trPr>
        <w:tc>
          <w:tcPr>
            <w:tcW w:w="9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D6EB71" w14:textId="77777777" w:rsidR="002C28DF" w:rsidRDefault="002C28DF">
            <w:pPr>
              <w:pStyle w:val="Text"/>
            </w:pPr>
          </w:p>
        </w:tc>
        <w:tc>
          <w:tcPr>
            <w:tcW w:w="666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131382" w14:textId="77777777" w:rsidR="002C28DF" w:rsidRDefault="002C28DF">
            <w:pPr>
              <w:pStyle w:val="Text"/>
            </w:pPr>
          </w:p>
        </w:tc>
        <w:tc>
          <w:tcPr>
            <w:tcW w:w="38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E04AAE" w14:textId="77777777" w:rsidR="002C28DF" w:rsidRDefault="002C28DF">
            <w:pPr>
              <w:pStyle w:val="Text"/>
            </w:pPr>
          </w:p>
        </w:tc>
      </w:tr>
      <w:tr w:rsidR="002C28DF" w14:paraId="2C9FC779" w14:textId="77777777" w:rsidTr="00120ADF">
        <w:trPr>
          <w:trHeight w:val="288"/>
          <w:jc w:val="center"/>
        </w:trPr>
        <w:tc>
          <w:tcPr>
            <w:tcW w:w="1143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18DEBE7" w14:textId="77777777" w:rsidR="002C28DF" w:rsidRDefault="002C28DF">
            <w:pPr>
              <w:pStyle w:val="Heading2"/>
            </w:pPr>
            <w:r>
              <w:t>Other hospitalizations</w:t>
            </w:r>
          </w:p>
        </w:tc>
      </w:tr>
      <w:tr w:rsidR="002C28DF" w14:paraId="7F4F11CD" w14:textId="77777777" w:rsidTr="00FB31F6">
        <w:trPr>
          <w:trHeight w:val="288"/>
          <w:jc w:val="center"/>
        </w:trPr>
        <w:tc>
          <w:tcPr>
            <w:tcW w:w="9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B43C89" w14:textId="77777777" w:rsidR="002C28DF" w:rsidRDefault="002C28DF">
            <w:pPr>
              <w:pStyle w:val="Text"/>
            </w:pPr>
            <w:r>
              <w:t>Year</w:t>
            </w:r>
          </w:p>
        </w:tc>
        <w:tc>
          <w:tcPr>
            <w:tcW w:w="666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830381" w14:textId="77777777" w:rsidR="002C28DF" w:rsidRDefault="002C28DF">
            <w:pPr>
              <w:pStyle w:val="Text"/>
            </w:pPr>
            <w:r>
              <w:t>Reason</w:t>
            </w:r>
          </w:p>
        </w:tc>
        <w:tc>
          <w:tcPr>
            <w:tcW w:w="38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2A1407" w14:textId="77777777" w:rsidR="002C28DF" w:rsidRDefault="002C28DF">
            <w:pPr>
              <w:pStyle w:val="Text"/>
            </w:pPr>
            <w:r>
              <w:t>Hospital</w:t>
            </w:r>
          </w:p>
        </w:tc>
      </w:tr>
      <w:tr w:rsidR="002C28DF" w14:paraId="75BC399A" w14:textId="77777777" w:rsidTr="00FB31F6">
        <w:trPr>
          <w:trHeight w:val="288"/>
          <w:jc w:val="center"/>
        </w:trPr>
        <w:tc>
          <w:tcPr>
            <w:tcW w:w="9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6AEDB2" w14:textId="77777777" w:rsidR="002C28DF" w:rsidRDefault="002C28DF">
            <w:pPr>
              <w:pStyle w:val="Text"/>
            </w:pPr>
          </w:p>
        </w:tc>
        <w:tc>
          <w:tcPr>
            <w:tcW w:w="666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2D81D4" w14:textId="77777777" w:rsidR="002C28DF" w:rsidRDefault="002C28DF">
            <w:pPr>
              <w:pStyle w:val="Text"/>
            </w:pPr>
          </w:p>
        </w:tc>
        <w:tc>
          <w:tcPr>
            <w:tcW w:w="38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DA9CBF" w14:textId="77777777" w:rsidR="002C28DF" w:rsidRDefault="002C28DF">
            <w:pPr>
              <w:pStyle w:val="Text"/>
            </w:pPr>
          </w:p>
        </w:tc>
      </w:tr>
      <w:tr w:rsidR="002C28DF" w14:paraId="22A09783" w14:textId="77777777" w:rsidTr="00FB31F6">
        <w:trPr>
          <w:trHeight w:val="288"/>
          <w:jc w:val="center"/>
        </w:trPr>
        <w:tc>
          <w:tcPr>
            <w:tcW w:w="9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FAD0A4" w14:textId="77777777" w:rsidR="002C28DF" w:rsidRDefault="002C28DF">
            <w:pPr>
              <w:pStyle w:val="Text"/>
            </w:pPr>
          </w:p>
        </w:tc>
        <w:tc>
          <w:tcPr>
            <w:tcW w:w="666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22FB9E" w14:textId="77777777" w:rsidR="002C28DF" w:rsidRDefault="002C28DF">
            <w:pPr>
              <w:pStyle w:val="Text"/>
            </w:pPr>
          </w:p>
        </w:tc>
        <w:tc>
          <w:tcPr>
            <w:tcW w:w="38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1BC6A5" w14:textId="77777777" w:rsidR="002C28DF" w:rsidRDefault="002C28DF">
            <w:pPr>
              <w:pStyle w:val="Text"/>
            </w:pPr>
          </w:p>
        </w:tc>
      </w:tr>
      <w:tr w:rsidR="002C28DF" w14:paraId="5C160430" w14:textId="77777777" w:rsidTr="00FB31F6">
        <w:trPr>
          <w:trHeight w:val="288"/>
          <w:jc w:val="center"/>
        </w:trPr>
        <w:tc>
          <w:tcPr>
            <w:tcW w:w="9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141E7" w14:textId="77777777" w:rsidR="002C28DF" w:rsidRDefault="002C28DF">
            <w:pPr>
              <w:pStyle w:val="Text"/>
            </w:pPr>
          </w:p>
        </w:tc>
        <w:tc>
          <w:tcPr>
            <w:tcW w:w="666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A9EF12" w14:textId="77777777" w:rsidR="002C28DF" w:rsidRDefault="002C28DF">
            <w:pPr>
              <w:pStyle w:val="Text"/>
            </w:pPr>
          </w:p>
        </w:tc>
        <w:tc>
          <w:tcPr>
            <w:tcW w:w="38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454932" w14:textId="77777777" w:rsidR="002C28DF" w:rsidRDefault="002C28DF">
            <w:pPr>
              <w:pStyle w:val="Text"/>
            </w:pPr>
          </w:p>
        </w:tc>
      </w:tr>
      <w:tr w:rsidR="002C28DF" w14:paraId="7D82EDD3" w14:textId="77777777" w:rsidTr="00FB31F6">
        <w:trPr>
          <w:trHeight w:val="288"/>
          <w:jc w:val="center"/>
        </w:trPr>
        <w:tc>
          <w:tcPr>
            <w:tcW w:w="946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3AB9D8C" w14:textId="77777777" w:rsidR="002C28DF" w:rsidRDefault="002C28DF">
            <w:pPr>
              <w:pStyle w:val="Heading2"/>
            </w:pPr>
            <w:r>
              <w:t>Have you ever had a blood transfusion?</w:t>
            </w:r>
          </w:p>
        </w:tc>
        <w:tc>
          <w:tcPr>
            <w:tcW w:w="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9C7E437" w14:textId="77777777" w:rsidR="002C28DF" w:rsidRDefault="002C28DF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67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48B0274" w14:textId="77777777" w:rsidR="002C28DF" w:rsidRDefault="002C28DF">
            <w:pPr>
              <w:pStyle w:val="Text"/>
            </w:pPr>
            <w:r>
              <w:t>Yes</w:t>
            </w:r>
          </w:p>
        </w:tc>
        <w:tc>
          <w:tcPr>
            <w:tcW w:w="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3E9C1FA" w14:textId="77777777" w:rsidR="002C28DF" w:rsidRDefault="002C28DF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78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9C3899C" w14:textId="77777777" w:rsidR="002C28DF" w:rsidRDefault="002C28DF">
            <w:pPr>
              <w:pStyle w:val="Text"/>
            </w:pPr>
            <w:r>
              <w:t>No</w:t>
            </w:r>
          </w:p>
        </w:tc>
      </w:tr>
    </w:tbl>
    <w:p w14:paraId="22EAB4C9" w14:textId="20062790" w:rsidR="002F2BC3" w:rsidRDefault="002C28DF"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005DD863" w14:textId="77777777" w:rsidR="00861333" w:rsidRDefault="00861333"/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864"/>
        <w:gridCol w:w="900"/>
        <w:gridCol w:w="627"/>
        <w:gridCol w:w="93"/>
        <w:gridCol w:w="2880"/>
        <w:gridCol w:w="1261"/>
        <w:gridCol w:w="588"/>
        <w:gridCol w:w="582"/>
        <w:gridCol w:w="3005"/>
      </w:tblGrid>
      <w:tr w:rsidR="002F2BC3" w14:paraId="468F4739" w14:textId="77777777" w:rsidTr="00AD5664">
        <w:trPr>
          <w:trHeight w:val="34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B430E7B" w14:textId="77777777" w:rsidR="002F2BC3" w:rsidRDefault="002F2BC3" w:rsidP="00AD5664">
            <w:pPr>
              <w:pStyle w:val="Heading3"/>
            </w:pPr>
            <w:r>
              <w:t>FAMILY HEALTH HISTORY</w:t>
            </w:r>
          </w:p>
        </w:tc>
      </w:tr>
      <w:tr w:rsidR="002F2BC3" w14:paraId="43C5F542" w14:textId="77777777" w:rsidTr="00AD5664">
        <w:trPr>
          <w:trHeight w:val="21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3EF8BBD" w14:textId="7C35405B" w:rsidR="008E4C79" w:rsidRDefault="008E4C79" w:rsidP="00AD5664">
            <w:pPr>
              <w:pStyle w:val="Heading3"/>
              <w:jc w:val="left"/>
            </w:pPr>
            <w:r>
              <w:t xml:space="preserve">Adopted: </w:t>
            </w:r>
            <w:r w:rsidR="00C56E0D">
              <w:t>yes / no</w:t>
            </w:r>
          </w:p>
          <w:p w14:paraId="01AC22F6" w14:textId="0677FB47" w:rsidR="002F2BC3" w:rsidRDefault="002F2BC3" w:rsidP="00AD5664">
            <w:pPr>
              <w:pStyle w:val="Heading3"/>
              <w:jc w:val="left"/>
            </w:pPr>
            <w:r>
              <w:t>L=living; D=deceased (include age)</w:t>
            </w:r>
          </w:p>
        </w:tc>
      </w:tr>
      <w:tr w:rsidR="002F2BC3" w14:paraId="16E36E1B" w14:textId="77777777" w:rsidTr="006229E5">
        <w:trPr>
          <w:trHeight w:val="288"/>
          <w:jc w:val="center"/>
        </w:trPr>
        <w:tc>
          <w:tcPr>
            <w:tcW w:w="8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1C5EC02B" w14:textId="77777777" w:rsidR="002F2BC3" w:rsidRDefault="002F2BC3" w:rsidP="00AD5664">
            <w:pPr>
              <w:pStyle w:val="Text"/>
            </w:pPr>
            <w:r>
              <w:t>AGE</w:t>
            </w:r>
          </w:p>
        </w:tc>
        <w:tc>
          <w:tcPr>
            <w:tcW w:w="90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B958F39" w14:textId="77777777" w:rsidR="00C56E0D" w:rsidRDefault="006229E5" w:rsidP="00AD5664">
            <w:pPr>
              <w:pStyle w:val="AllCapsCentered"/>
            </w:pPr>
            <w:r>
              <w:t>Current</w:t>
            </w:r>
          </w:p>
          <w:p w14:paraId="79FEFE45" w14:textId="4B379E79" w:rsidR="002F2BC3" w:rsidRDefault="00C56E0D" w:rsidP="00AD5664">
            <w:pPr>
              <w:pStyle w:val="AllCapsCentered"/>
            </w:pPr>
            <w:r>
              <w:t>age</w:t>
            </w:r>
            <w:r w:rsidR="006229E5"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66D964D" w14:textId="35B94641" w:rsidR="002F2BC3" w:rsidRDefault="006A7430" w:rsidP="00AD5664">
            <w:pPr>
              <w:pStyle w:val="AllCapsCentered"/>
            </w:pPr>
            <w:r>
              <w:t xml:space="preserve">age </w:t>
            </w:r>
            <w:r w:rsidR="006229E5">
              <w:t>at death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52BDDEA" w14:textId="77777777" w:rsidR="002F2BC3" w:rsidRDefault="002F2BC3" w:rsidP="00AD5664">
            <w:pPr>
              <w:pStyle w:val="AllCapsCentered"/>
            </w:pPr>
            <w:r>
              <w:t>Significant Health Problems &amp; CAUSE OF DEATH IF DECEASED</w:t>
            </w:r>
          </w:p>
        </w:tc>
        <w:tc>
          <w:tcPr>
            <w:tcW w:w="126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EED40F6" w14:textId="77777777" w:rsidR="002F2BC3" w:rsidRDefault="002F2BC3" w:rsidP="00AD5664">
            <w:pPr>
              <w:pStyle w:val="Text"/>
            </w:pPr>
          </w:p>
        </w:tc>
        <w:tc>
          <w:tcPr>
            <w:tcW w:w="1170" w:type="dxa"/>
            <w:gridSpan w:val="2"/>
            <w:tcBorders>
              <w:top w:val="single" w:sz="4" w:space="0" w:color="999999"/>
            </w:tcBorders>
            <w:vAlign w:val="center"/>
          </w:tcPr>
          <w:p w14:paraId="5EE1E705" w14:textId="03490A0C" w:rsidR="002F2BC3" w:rsidRDefault="006A7430" w:rsidP="00AD5664">
            <w:pPr>
              <w:pStyle w:val="AllCapsCentered"/>
            </w:pPr>
            <w:r>
              <w:t xml:space="preserve">current </w:t>
            </w:r>
            <w:r w:rsidR="002F2BC3">
              <w:t>Age</w:t>
            </w:r>
          </w:p>
        </w:tc>
        <w:tc>
          <w:tcPr>
            <w:tcW w:w="3005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14:paraId="1B6899DD" w14:textId="77777777" w:rsidR="002F2BC3" w:rsidRDefault="002F2BC3" w:rsidP="00AD5664">
            <w:pPr>
              <w:pStyle w:val="AllCapsCentered"/>
            </w:pPr>
            <w:r>
              <w:t>Significant Health Problems OR CAUSE OF DEATH IF DECEASED</w:t>
            </w:r>
          </w:p>
        </w:tc>
      </w:tr>
      <w:tr w:rsidR="002F2BC3" w14:paraId="01F0907C" w14:textId="77777777" w:rsidTr="00AD5664">
        <w:trPr>
          <w:cantSplit/>
          <w:trHeight w:val="63"/>
          <w:jc w:val="center"/>
        </w:trPr>
        <w:tc>
          <w:tcPr>
            <w:tcW w:w="8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03CBD7" w14:textId="77777777" w:rsidR="002F2BC3" w:rsidRDefault="002F2BC3" w:rsidP="00AD5664">
            <w:pPr>
              <w:pStyle w:val="Heading2"/>
            </w:pPr>
            <w:r>
              <w:t>Father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AFBC43" w14:textId="77777777" w:rsidR="002F2BC3" w:rsidRDefault="002F2BC3" w:rsidP="00AD5664">
            <w:pPr>
              <w:pStyle w:val="Heading2"/>
            </w:pPr>
          </w:p>
        </w:tc>
        <w:tc>
          <w:tcPr>
            <w:tcW w:w="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D64949" w14:textId="77777777" w:rsidR="002F2BC3" w:rsidRDefault="002F2BC3" w:rsidP="00AD5664">
            <w:pPr>
              <w:pStyle w:val="Text"/>
            </w:pP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C61B0F" w14:textId="77777777" w:rsidR="002F2BC3" w:rsidRDefault="002F2BC3" w:rsidP="00AD5664">
            <w:pPr>
              <w:pStyle w:val="Text"/>
            </w:pPr>
          </w:p>
        </w:tc>
        <w:tc>
          <w:tcPr>
            <w:tcW w:w="1261" w:type="dxa"/>
            <w:vMerge w:val="restart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08E85E" w14:textId="77777777" w:rsidR="002F2BC3" w:rsidRDefault="002F2BC3" w:rsidP="00AD5664">
            <w:pPr>
              <w:pStyle w:val="Heading5"/>
            </w:pPr>
            <w:r>
              <w:t>Children</w:t>
            </w: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10C7106E" w14:textId="77777777" w:rsidR="002F2BC3" w:rsidRDefault="002F2BC3" w:rsidP="00AD5664">
            <w:pPr>
              <w:pStyle w:val="Text"/>
            </w:pPr>
            <w:r>
              <w:sym w:font="Wingdings" w:char="F0A8"/>
            </w:r>
            <w:r>
              <w:t xml:space="preserve">  M</w:t>
            </w:r>
            <w:r>
              <w:br/>
            </w:r>
            <w:r>
              <w:sym w:font="Wingdings" w:char="F0A8"/>
            </w:r>
            <w:r>
              <w:t xml:space="preserve">  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CDFADE" w14:textId="77777777" w:rsidR="002F2BC3" w:rsidRDefault="002F2BC3" w:rsidP="00AD5664">
            <w:pPr>
              <w:pStyle w:val="Text"/>
            </w:pPr>
          </w:p>
        </w:tc>
        <w:tc>
          <w:tcPr>
            <w:tcW w:w="3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1DE53F" w14:textId="77777777" w:rsidR="002F2BC3" w:rsidRDefault="002F2BC3" w:rsidP="00AD5664">
            <w:pPr>
              <w:pStyle w:val="Text"/>
            </w:pPr>
          </w:p>
        </w:tc>
      </w:tr>
      <w:tr w:rsidR="002F2BC3" w14:paraId="75D28653" w14:textId="77777777" w:rsidTr="00AD5664">
        <w:trPr>
          <w:cantSplit/>
          <w:trHeight w:val="63"/>
          <w:jc w:val="center"/>
        </w:trPr>
        <w:tc>
          <w:tcPr>
            <w:tcW w:w="8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E39C6C" w14:textId="77777777" w:rsidR="002F2BC3" w:rsidRDefault="002F2BC3" w:rsidP="00AD5664">
            <w:pPr>
              <w:pStyle w:val="Heading2"/>
            </w:pPr>
            <w:r>
              <w:t>Mother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F497A1" w14:textId="77777777" w:rsidR="002F2BC3" w:rsidRDefault="002F2BC3" w:rsidP="00AD5664">
            <w:pPr>
              <w:pStyle w:val="Heading2"/>
            </w:pPr>
          </w:p>
        </w:tc>
        <w:tc>
          <w:tcPr>
            <w:tcW w:w="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69D566" w14:textId="77777777" w:rsidR="002F2BC3" w:rsidRDefault="002F2BC3" w:rsidP="00AD5664">
            <w:pPr>
              <w:pStyle w:val="Text"/>
            </w:pP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2C4D15" w14:textId="77777777" w:rsidR="002F2BC3" w:rsidRDefault="002F2BC3" w:rsidP="00AD5664">
            <w:pPr>
              <w:pStyle w:val="Text"/>
            </w:pP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960878" w14:textId="77777777" w:rsidR="002F2BC3" w:rsidRDefault="002F2BC3" w:rsidP="00AD5664">
            <w:pPr>
              <w:pStyle w:val="Text"/>
            </w:pP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1FCF99C5" w14:textId="77777777" w:rsidR="002F2BC3" w:rsidRDefault="002F2BC3" w:rsidP="00AD5664">
            <w:pPr>
              <w:pStyle w:val="Text"/>
            </w:pPr>
            <w:r>
              <w:sym w:font="Wingdings" w:char="F0A8"/>
            </w:r>
            <w:r>
              <w:t xml:space="preserve">  M</w:t>
            </w:r>
            <w:r>
              <w:br/>
            </w:r>
            <w:r>
              <w:sym w:font="Wingdings" w:char="F0A8"/>
            </w:r>
            <w:r>
              <w:t xml:space="preserve">  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ADA8D" w14:textId="77777777" w:rsidR="002F2BC3" w:rsidRDefault="002F2BC3" w:rsidP="00AD5664">
            <w:pPr>
              <w:pStyle w:val="Text"/>
            </w:pPr>
          </w:p>
        </w:tc>
        <w:tc>
          <w:tcPr>
            <w:tcW w:w="3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AF5813" w14:textId="77777777" w:rsidR="002F2BC3" w:rsidRDefault="002F2BC3" w:rsidP="00AD5664">
            <w:pPr>
              <w:pStyle w:val="Text"/>
            </w:pPr>
          </w:p>
        </w:tc>
      </w:tr>
      <w:tr w:rsidR="002F2BC3" w14:paraId="72BF03FB" w14:textId="77777777" w:rsidTr="00AD5664">
        <w:trPr>
          <w:cantSplit/>
          <w:trHeight w:val="66"/>
          <w:jc w:val="center"/>
        </w:trPr>
        <w:tc>
          <w:tcPr>
            <w:tcW w:w="86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28780B8D" w14:textId="77777777" w:rsidR="002F2BC3" w:rsidRDefault="002F2BC3" w:rsidP="00AD5664">
            <w:pPr>
              <w:pStyle w:val="Heading5"/>
            </w:pPr>
            <w:r>
              <w:t>Sibling</w:t>
            </w:r>
          </w:p>
          <w:p w14:paraId="205FDB32" w14:textId="77777777" w:rsidR="002F2BC3" w:rsidRDefault="002F2BC3" w:rsidP="00AD5664">
            <w:pPr>
              <w:pStyle w:val="Heading5"/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1868BEC5" w14:textId="77777777" w:rsidR="002F2BC3" w:rsidRDefault="002F2BC3" w:rsidP="00AD5664">
            <w:pPr>
              <w:pStyle w:val="Text"/>
            </w:pPr>
            <w:r>
              <w:sym w:font="Wingdings" w:char="F0A8"/>
            </w:r>
            <w:r>
              <w:t xml:space="preserve">  M</w:t>
            </w:r>
            <w:r>
              <w:br/>
            </w:r>
            <w:r>
              <w:sym w:font="Wingdings" w:char="F0A8"/>
            </w:r>
            <w:r>
              <w:t xml:space="preserve">  F</w:t>
            </w:r>
          </w:p>
        </w:tc>
        <w:tc>
          <w:tcPr>
            <w:tcW w:w="62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6B487D" w14:textId="77777777" w:rsidR="002F2BC3" w:rsidRDefault="002F2BC3" w:rsidP="00AD5664">
            <w:pPr>
              <w:pStyle w:val="Text"/>
            </w:pP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C88A5F" w14:textId="77777777" w:rsidR="002F2BC3" w:rsidRDefault="002F2BC3" w:rsidP="00AD5664">
            <w:pPr>
              <w:pStyle w:val="Text"/>
            </w:pP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7149BC" w14:textId="77777777" w:rsidR="002F2BC3" w:rsidRDefault="002F2BC3" w:rsidP="00AD5664">
            <w:pPr>
              <w:pStyle w:val="Text"/>
            </w:pP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4268870" w14:textId="77777777" w:rsidR="002F2BC3" w:rsidRDefault="002F2BC3" w:rsidP="00AD5664">
            <w:pPr>
              <w:pStyle w:val="Text"/>
            </w:pPr>
            <w:r>
              <w:sym w:font="Wingdings" w:char="F0A8"/>
            </w:r>
            <w:r>
              <w:t xml:space="preserve">  M</w:t>
            </w:r>
            <w:r>
              <w:br/>
            </w:r>
            <w:r>
              <w:sym w:font="Wingdings" w:char="F0A8"/>
            </w:r>
            <w:r>
              <w:t xml:space="preserve">  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4D140A" w14:textId="77777777" w:rsidR="002F2BC3" w:rsidRDefault="002F2BC3" w:rsidP="00AD5664">
            <w:pPr>
              <w:pStyle w:val="Text"/>
            </w:pPr>
          </w:p>
        </w:tc>
        <w:tc>
          <w:tcPr>
            <w:tcW w:w="3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06BE4A" w14:textId="77777777" w:rsidR="002F2BC3" w:rsidRDefault="002F2BC3" w:rsidP="00AD5664">
            <w:pPr>
              <w:pStyle w:val="Text"/>
            </w:pPr>
          </w:p>
        </w:tc>
      </w:tr>
      <w:tr w:rsidR="002F2BC3" w14:paraId="0395B215" w14:textId="77777777" w:rsidTr="00AD5664">
        <w:trPr>
          <w:cantSplit/>
          <w:trHeight w:val="63"/>
          <w:jc w:val="center"/>
        </w:trPr>
        <w:tc>
          <w:tcPr>
            <w:tcW w:w="86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2508B1FD" w14:textId="77777777" w:rsidR="002F2BC3" w:rsidRDefault="002F2BC3" w:rsidP="00AD5664">
            <w:pPr>
              <w:pStyle w:val="Text"/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9A10FD9" w14:textId="77777777" w:rsidR="002F2BC3" w:rsidRDefault="002F2BC3" w:rsidP="00AD5664">
            <w:pPr>
              <w:pStyle w:val="Text"/>
            </w:pPr>
            <w:r>
              <w:sym w:font="Wingdings" w:char="F0A8"/>
            </w:r>
            <w:r>
              <w:t xml:space="preserve">  M</w:t>
            </w:r>
            <w:r>
              <w:br/>
            </w:r>
            <w:r>
              <w:sym w:font="Wingdings" w:char="F0A8"/>
            </w:r>
            <w:r>
              <w:t xml:space="preserve">  F</w:t>
            </w:r>
          </w:p>
        </w:tc>
        <w:tc>
          <w:tcPr>
            <w:tcW w:w="62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E9E8FA" w14:textId="77777777" w:rsidR="002F2BC3" w:rsidRDefault="002F2BC3" w:rsidP="00AD5664">
            <w:pPr>
              <w:pStyle w:val="Text"/>
            </w:pP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9B7CF0" w14:textId="77777777" w:rsidR="002F2BC3" w:rsidRDefault="002F2BC3" w:rsidP="00AD5664">
            <w:pPr>
              <w:pStyle w:val="Text"/>
            </w:pP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14CCEC" w14:textId="77777777" w:rsidR="002F2BC3" w:rsidRDefault="002F2BC3" w:rsidP="00AD5664">
            <w:pPr>
              <w:pStyle w:val="Text"/>
            </w:pP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43062305" w14:textId="77777777" w:rsidR="002F2BC3" w:rsidRDefault="002F2BC3" w:rsidP="00AD5664">
            <w:pPr>
              <w:pStyle w:val="Text"/>
            </w:pPr>
            <w:r>
              <w:sym w:font="Wingdings" w:char="F0A8"/>
            </w:r>
            <w:r>
              <w:t xml:space="preserve">  M</w:t>
            </w:r>
            <w:r>
              <w:br/>
            </w:r>
            <w:r>
              <w:sym w:font="Wingdings" w:char="F0A8"/>
            </w:r>
            <w:r>
              <w:t xml:space="preserve">  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7A53E0" w14:textId="77777777" w:rsidR="002F2BC3" w:rsidRDefault="002F2BC3" w:rsidP="00AD5664">
            <w:pPr>
              <w:pStyle w:val="Text"/>
            </w:pPr>
          </w:p>
        </w:tc>
        <w:tc>
          <w:tcPr>
            <w:tcW w:w="3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F0A925" w14:textId="77777777" w:rsidR="002F2BC3" w:rsidRDefault="002F2BC3" w:rsidP="00AD5664">
            <w:pPr>
              <w:pStyle w:val="Text"/>
            </w:pPr>
          </w:p>
        </w:tc>
      </w:tr>
      <w:tr w:rsidR="002F2BC3" w14:paraId="57881F2E" w14:textId="77777777" w:rsidTr="00AD5664">
        <w:trPr>
          <w:cantSplit/>
          <w:trHeight w:val="63"/>
          <w:jc w:val="center"/>
        </w:trPr>
        <w:tc>
          <w:tcPr>
            <w:tcW w:w="86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20DD879A" w14:textId="77777777" w:rsidR="002F2BC3" w:rsidRDefault="002F2BC3" w:rsidP="00AD5664">
            <w:pPr>
              <w:pStyle w:val="Text"/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DA7ECB8" w14:textId="77777777" w:rsidR="002F2BC3" w:rsidRDefault="002F2BC3" w:rsidP="00AD5664">
            <w:pPr>
              <w:pStyle w:val="Text"/>
            </w:pPr>
            <w:r>
              <w:sym w:font="Wingdings" w:char="F0A8"/>
            </w:r>
            <w:r>
              <w:t xml:space="preserve">  M</w:t>
            </w:r>
            <w:r>
              <w:br/>
            </w:r>
            <w:r>
              <w:sym w:font="Wingdings" w:char="F0A8"/>
            </w:r>
            <w:r>
              <w:t xml:space="preserve">  F</w:t>
            </w:r>
          </w:p>
        </w:tc>
        <w:tc>
          <w:tcPr>
            <w:tcW w:w="62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313D83" w14:textId="77777777" w:rsidR="002F2BC3" w:rsidRDefault="002F2BC3" w:rsidP="00AD5664">
            <w:pPr>
              <w:pStyle w:val="Text"/>
            </w:pP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11AF5F" w14:textId="77777777" w:rsidR="002F2BC3" w:rsidRDefault="002F2BC3" w:rsidP="00AD5664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18EC1" w14:textId="77777777" w:rsidR="002F2BC3" w:rsidRDefault="002F2BC3" w:rsidP="00AD5664">
            <w:pPr>
              <w:pStyle w:val="Heading2"/>
            </w:pPr>
            <w:r>
              <w:t>Grandmother</w:t>
            </w:r>
          </w:p>
          <w:p w14:paraId="544E4147" w14:textId="77777777" w:rsidR="002F2BC3" w:rsidRDefault="002F2BC3" w:rsidP="00AD5664">
            <w:pPr>
              <w:pStyle w:val="CaptionText"/>
            </w:pPr>
            <w:r>
              <w:t>Maternal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2B1F5A" w14:textId="77777777" w:rsidR="002F2BC3" w:rsidRDefault="002F2BC3" w:rsidP="00AD5664">
            <w:pPr>
              <w:pStyle w:val="Text"/>
            </w:pPr>
          </w:p>
        </w:tc>
        <w:tc>
          <w:tcPr>
            <w:tcW w:w="3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5EA260" w14:textId="77777777" w:rsidR="002F2BC3" w:rsidRDefault="002F2BC3" w:rsidP="00AD5664">
            <w:pPr>
              <w:pStyle w:val="Text"/>
            </w:pPr>
          </w:p>
        </w:tc>
      </w:tr>
      <w:tr w:rsidR="002F2BC3" w14:paraId="4F3055C1" w14:textId="77777777" w:rsidTr="00AD5664">
        <w:trPr>
          <w:cantSplit/>
          <w:trHeight w:val="63"/>
          <w:jc w:val="center"/>
        </w:trPr>
        <w:tc>
          <w:tcPr>
            <w:tcW w:w="86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1C210D8A" w14:textId="77777777" w:rsidR="002F2BC3" w:rsidRDefault="002F2BC3" w:rsidP="00AD5664">
            <w:pPr>
              <w:pStyle w:val="Text"/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B113B34" w14:textId="77777777" w:rsidR="002F2BC3" w:rsidRDefault="002F2BC3" w:rsidP="00AD5664">
            <w:pPr>
              <w:pStyle w:val="Text"/>
            </w:pPr>
            <w:r>
              <w:sym w:font="Wingdings" w:char="F0A8"/>
            </w:r>
            <w:r>
              <w:t xml:space="preserve">  M</w:t>
            </w:r>
            <w:r>
              <w:br/>
            </w:r>
            <w:r>
              <w:sym w:font="Wingdings" w:char="F0A8"/>
            </w:r>
            <w:r>
              <w:t xml:space="preserve">  F</w:t>
            </w:r>
          </w:p>
        </w:tc>
        <w:tc>
          <w:tcPr>
            <w:tcW w:w="62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190C17" w14:textId="77777777" w:rsidR="002F2BC3" w:rsidRDefault="002F2BC3" w:rsidP="00AD5664">
            <w:pPr>
              <w:pStyle w:val="Text"/>
            </w:pP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F18BCD" w14:textId="77777777" w:rsidR="002F2BC3" w:rsidRDefault="002F2BC3" w:rsidP="00AD5664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8CE8DA" w14:textId="77777777" w:rsidR="002F2BC3" w:rsidRDefault="002F2BC3" w:rsidP="00AD5664">
            <w:pPr>
              <w:pStyle w:val="Heading2"/>
            </w:pPr>
            <w:r>
              <w:t>Grandfather</w:t>
            </w:r>
          </w:p>
          <w:p w14:paraId="3FCDC192" w14:textId="77777777" w:rsidR="002F2BC3" w:rsidRDefault="002F2BC3" w:rsidP="00AD5664">
            <w:pPr>
              <w:pStyle w:val="CaptionText"/>
            </w:pPr>
            <w:r>
              <w:t>Maternal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87D7BA" w14:textId="77777777" w:rsidR="002F2BC3" w:rsidRDefault="002F2BC3" w:rsidP="00AD5664">
            <w:pPr>
              <w:pStyle w:val="Text"/>
            </w:pPr>
          </w:p>
        </w:tc>
        <w:tc>
          <w:tcPr>
            <w:tcW w:w="3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6BE4AC" w14:textId="77777777" w:rsidR="002F2BC3" w:rsidRDefault="002F2BC3" w:rsidP="00AD5664">
            <w:pPr>
              <w:pStyle w:val="Text"/>
            </w:pPr>
          </w:p>
        </w:tc>
      </w:tr>
      <w:tr w:rsidR="002F2BC3" w14:paraId="33CDFF89" w14:textId="77777777" w:rsidTr="00AD5664">
        <w:trPr>
          <w:cantSplit/>
          <w:trHeight w:val="63"/>
          <w:jc w:val="center"/>
        </w:trPr>
        <w:tc>
          <w:tcPr>
            <w:tcW w:w="86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0C569A98" w14:textId="77777777" w:rsidR="002F2BC3" w:rsidRDefault="002F2BC3" w:rsidP="00AD5664">
            <w:pPr>
              <w:pStyle w:val="Text"/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17565A6" w14:textId="77777777" w:rsidR="002F2BC3" w:rsidRDefault="002F2BC3" w:rsidP="00AD5664">
            <w:pPr>
              <w:pStyle w:val="Text"/>
            </w:pPr>
            <w:r>
              <w:sym w:font="Wingdings" w:char="F0A8"/>
            </w:r>
            <w:r>
              <w:t xml:space="preserve">  M</w:t>
            </w:r>
            <w:r>
              <w:br/>
            </w:r>
            <w:r>
              <w:sym w:font="Wingdings" w:char="F0A8"/>
            </w:r>
            <w:r>
              <w:t xml:space="preserve">  F</w:t>
            </w:r>
          </w:p>
        </w:tc>
        <w:tc>
          <w:tcPr>
            <w:tcW w:w="62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C9867E" w14:textId="77777777" w:rsidR="002F2BC3" w:rsidRDefault="002F2BC3" w:rsidP="00AD5664">
            <w:pPr>
              <w:pStyle w:val="Text"/>
            </w:pP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1396CE9" w14:textId="77777777" w:rsidR="002F2BC3" w:rsidRDefault="002F2BC3" w:rsidP="00AD5664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3F805" w14:textId="77777777" w:rsidR="002F2BC3" w:rsidRDefault="002F2BC3" w:rsidP="00AD5664">
            <w:pPr>
              <w:pStyle w:val="Heading2"/>
            </w:pPr>
            <w:r>
              <w:t>Grandmother</w:t>
            </w:r>
          </w:p>
          <w:p w14:paraId="301E9555" w14:textId="77777777" w:rsidR="002F2BC3" w:rsidRDefault="002F2BC3" w:rsidP="00AD5664">
            <w:pPr>
              <w:pStyle w:val="CaptionText"/>
            </w:pPr>
            <w:r>
              <w:t>Paternal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53BC98" w14:textId="77777777" w:rsidR="002F2BC3" w:rsidRDefault="002F2BC3" w:rsidP="00AD5664">
            <w:pPr>
              <w:pStyle w:val="Text"/>
            </w:pPr>
          </w:p>
        </w:tc>
        <w:tc>
          <w:tcPr>
            <w:tcW w:w="3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76CE1D" w14:textId="77777777" w:rsidR="002F2BC3" w:rsidRDefault="002F2BC3" w:rsidP="00AD5664">
            <w:pPr>
              <w:pStyle w:val="Text"/>
            </w:pPr>
          </w:p>
        </w:tc>
      </w:tr>
      <w:tr w:rsidR="002F2BC3" w14:paraId="13EB7858" w14:textId="77777777" w:rsidTr="00AD5664">
        <w:trPr>
          <w:cantSplit/>
          <w:trHeight w:val="102"/>
          <w:jc w:val="center"/>
        </w:trPr>
        <w:tc>
          <w:tcPr>
            <w:tcW w:w="86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D0EBD0" w14:textId="77777777" w:rsidR="002F2BC3" w:rsidRDefault="002F2BC3" w:rsidP="00AD5664">
            <w:pPr>
              <w:pStyle w:val="Text"/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9F33126" w14:textId="77777777" w:rsidR="002F2BC3" w:rsidRDefault="002F2BC3" w:rsidP="00AD5664">
            <w:pPr>
              <w:pStyle w:val="Text"/>
            </w:pPr>
            <w:r>
              <w:sym w:font="Wingdings" w:char="F0A8"/>
            </w:r>
            <w:r>
              <w:t xml:space="preserve">  M</w:t>
            </w:r>
            <w:r>
              <w:br/>
            </w:r>
            <w:r>
              <w:sym w:font="Wingdings" w:char="F0A8"/>
            </w:r>
            <w:r>
              <w:t xml:space="preserve">  F</w:t>
            </w:r>
          </w:p>
        </w:tc>
        <w:tc>
          <w:tcPr>
            <w:tcW w:w="62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1B16D8D" w14:textId="77777777" w:rsidR="002F2BC3" w:rsidRDefault="002F2BC3" w:rsidP="00AD5664">
            <w:pPr>
              <w:pStyle w:val="Text"/>
            </w:pP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C48AFE" w14:textId="77777777" w:rsidR="002F2BC3" w:rsidRDefault="002F2BC3" w:rsidP="00AD5664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152B22" w14:textId="77777777" w:rsidR="002F2BC3" w:rsidRDefault="002F2BC3" w:rsidP="00AD5664">
            <w:pPr>
              <w:pStyle w:val="Heading2"/>
            </w:pPr>
            <w:r>
              <w:t>Grandfather</w:t>
            </w:r>
          </w:p>
          <w:p w14:paraId="282490BE" w14:textId="77777777" w:rsidR="002F2BC3" w:rsidRDefault="002F2BC3" w:rsidP="00AD5664">
            <w:pPr>
              <w:pStyle w:val="CaptionText"/>
            </w:pPr>
            <w:r>
              <w:t>Paternal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D19740" w14:textId="77777777" w:rsidR="002F2BC3" w:rsidRDefault="002F2BC3" w:rsidP="00AD5664">
            <w:pPr>
              <w:pStyle w:val="Text"/>
            </w:pPr>
          </w:p>
        </w:tc>
        <w:tc>
          <w:tcPr>
            <w:tcW w:w="3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A43E02" w14:textId="77777777" w:rsidR="002F2BC3" w:rsidRDefault="002F2BC3" w:rsidP="00AD5664">
            <w:pPr>
              <w:pStyle w:val="Text"/>
            </w:pPr>
          </w:p>
        </w:tc>
      </w:tr>
    </w:tbl>
    <w:p w14:paraId="648CCF1C" w14:textId="2E693A23" w:rsidR="002F2BC3" w:rsidRDefault="002F2BC3"/>
    <w:p w14:paraId="15E81DBE" w14:textId="77777777" w:rsidR="00783293" w:rsidRDefault="00783293"/>
    <w:p w14:paraId="08F24515" w14:textId="77777777" w:rsidR="002F2BC3" w:rsidRDefault="002F2BC3"/>
    <w:tbl>
      <w:tblPr>
        <w:tblW w:w="109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436"/>
        <w:gridCol w:w="5508"/>
      </w:tblGrid>
      <w:tr w:rsidR="00A05850" w14:paraId="2B11BE60" w14:textId="77777777" w:rsidTr="00AD5664">
        <w:trPr>
          <w:trHeight w:val="288"/>
          <w:jc w:val="center"/>
        </w:trPr>
        <w:tc>
          <w:tcPr>
            <w:tcW w:w="109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150FD49" w14:textId="77777777" w:rsidR="00A05850" w:rsidRDefault="00A05850" w:rsidP="00AD5664">
            <w:pPr>
              <w:pStyle w:val="Heading2"/>
            </w:pPr>
            <w:r>
              <w:t>List your prescribed drugs and over-the-counter drugs, such as vitamins and inhalers</w:t>
            </w:r>
          </w:p>
        </w:tc>
      </w:tr>
      <w:tr w:rsidR="00A05850" w14:paraId="0B4BAA35" w14:textId="77777777" w:rsidTr="00AD5664">
        <w:trPr>
          <w:trHeight w:val="288"/>
          <w:jc w:val="center"/>
        </w:trPr>
        <w:tc>
          <w:tcPr>
            <w:tcW w:w="5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C12F15" w14:textId="77777777" w:rsidR="00A05850" w:rsidRDefault="00A05850" w:rsidP="00AD5664">
            <w:r>
              <w:t>Name of the Drug, Strength &amp; Frequency</w:t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381A0A" w14:textId="77777777" w:rsidR="00A05850" w:rsidRDefault="00A05850" w:rsidP="00AD5664">
            <w:r>
              <w:t xml:space="preserve">Vitamins, Herbs, Supplements, </w:t>
            </w:r>
            <w:proofErr w:type="spellStart"/>
            <w:r>
              <w:t>etc</w:t>
            </w:r>
            <w:proofErr w:type="spellEnd"/>
          </w:p>
        </w:tc>
      </w:tr>
      <w:tr w:rsidR="00A05850" w14:paraId="6DFEA302" w14:textId="77777777" w:rsidTr="00AD5664">
        <w:trPr>
          <w:trHeight w:val="288"/>
          <w:jc w:val="center"/>
        </w:trPr>
        <w:tc>
          <w:tcPr>
            <w:tcW w:w="5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CD6C0C" w14:textId="77777777" w:rsidR="00A05850" w:rsidRDefault="00A05850" w:rsidP="00AD5664"/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B6FC6D" w14:textId="77777777" w:rsidR="00A05850" w:rsidRDefault="00A05850" w:rsidP="00AD5664"/>
        </w:tc>
      </w:tr>
      <w:tr w:rsidR="00A05850" w14:paraId="08B842B1" w14:textId="77777777" w:rsidTr="00AD5664">
        <w:trPr>
          <w:trHeight w:val="288"/>
          <w:jc w:val="center"/>
        </w:trPr>
        <w:tc>
          <w:tcPr>
            <w:tcW w:w="5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C07385" w14:textId="77777777" w:rsidR="00A05850" w:rsidRDefault="00A05850" w:rsidP="00AD5664"/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1C8F74" w14:textId="77777777" w:rsidR="00A05850" w:rsidRDefault="00A05850" w:rsidP="00AD5664"/>
        </w:tc>
      </w:tr>
      <w:tr w:rsidR="00A05850" w14:paraId="46C1A3D4" w14:textId="77777777" w:rsidTr="00AD5664">
        <w:trPr>
          <w:trHeight w:val="288"/>
          <w:jc w:val="center"/>
        </w:trPr>
        <w:tc>
          <w:tcPr>
            <w:tcW w:w="5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322D8" w14:textId="77777777" w:rsidR="00A05850" w:rsidRDefault="00A05850" w:rsidP="00AD5664"/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BC8831" w14:textId="77777777" w:rsidR="00A05850" w:rsidRDefault="00A05850" w:rsidP="00AD5664"/>
        </w:tc>
      </w:tr>
      <w:tr w:rsidR="00A05850" w14:paraId="0AB3F762" w14:textId="77777777" w:rsidTr="00AD5664">
        <w:trPr>
          <w:trHeight w:val="288"/>
          <w:jc w:val="center"/>
        </w:trPr>
        <w:tc>
          <w:tcPr>
            <w:tcW w:w="5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B6E8AA" w14:textId="77777777" w:rsidR="00A05850" w:rsidRDefault="00A05850" w:rsidP="00AD5664"/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0883C5" w14:textId="77777777" w:rsidR="00A05850" w:rsidRDefault="00A05850" w:rsidP="00AD5664"/>
        </w:tc>
      </w:tr>
      <w:tr w:rsidR="00A05850" w14:paraId="46CA5E44" w14:textId="77777777" w:rsidTr="00AD5664">
        <w:trPr>
          <w:trHeight w:val="288"/>
          <w:jc w:val="center"/>
        </w:trPr>
        <w:tc>
          <w:tcPr>
            <w:tcW w:w="5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2623C6" w14:textId="77777777" w:rsidR="00A05850" w:rsidRDefault="00A05850" w:rsidP="00AD5664"/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372D1D" w14:textId="77777777" w:rsidR="00A05850" w:rsidRDefault="00A05850" w:rsidP="00AD5664"/>
        </w:tc>
      </w:tr>
      <w:tr w:rsidR="00A05850" w14:paraId="13B05A6A" w14:textId="77777777" w:rsidTr="00AD5664">
        <w:trPr>
          <w:trHeight w:val="288"/>
          <w:jc w:val="center"/>
        </w:trPr>
        <w:tc>
          <w:tcPr>
            <w:tcW w:w="5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8F4166" w14:textId="77777777" w:rsidR="00A05850" w:rsidRDefault="00A05850" w:rsidP="00AD5664"/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CCD911" w14:textId="77777777" w:rsidR="00A05850" w:rsidRDefault="00A05850" w:rsidP="00AD5664"/>
        </w:tc>
      </w:tr>
      <w:tr w:rsidR="00A05850" w14:paraId="2D825A85" w14:textId="77777777" w:rsidTr="00AD5664">
        <w:trPr>
          <w:trHeight w:val="288"/>
          <w:jc w:val="center"/>
        </w:trPr>
        <w:tc>
          <w:tcPr>
            <w:tcW w:w="5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51F8B9" w14:textId="77777777" w:rsidR="00A05850" w:rsidRDefault="00A05850" w:rsidP="00AD5664"/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BF99F7" w14:textId="77777777" w:rsidR="00A05850" w:rsidRDefault="00A05850" w:rsidP="00AD5664"/>
        </w:tc>
      </w:tr>
      <w:tr w:rsidR="00A05850" w14:paraId="6E79849A" w14:textId="77777777" w:rsidTr="00AD5664">
        <w:trPr>
          <w:trHeight w:val="288"/>
          <w:jc w:val="center"/>
        </w:trPr>
        <w:tc>
          <w:tcPr>
            <w:tcW w:w="109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CD76639" w14:textId="77777777" w:rsidR="00A05850" w:rsidRDefault="00A05850" w:rsidP="00AD5664">
            <w:pPr>
              <w:pStyle w:val="Heading2"/>
            </w:pPr>
            <w:r>
              <w:t>Allergies:</w:t>
            </w:r>
          </w:p>
        </w:tc>
      </w:tr>
      <w:tr w:rsidR="00A05850" w14:paraId="74483912" w14:textId="77777777" w:rsidTr="00AD5664">
        <w:trPr>
          <w:trHeight w:val="288"/>
          <w:jc w:val="center"/>
        </w:trPr>
        <w:tc>
          <w:tcPr>
            <w:tcW w:w="5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E0F75D" w14:textId="77777777" w:rsidR="00A05850" w:rsidRDefault="00A05850" w:rsidP="00AD5664">
            <w:r>
              <w:t>DRUGS ALLERGIES:</w:t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7E8885" w14:textId="77777777" w:rsidR="00A05850" w:rsidRDefault="00A05850" w:rsidP="00AD5664">
            <w:r>
              <w:t>ENVIRONMENTAL OR FOOD ALLERGIES:</w:t>
            </w:r>
          </w:p>
        </w:tc>
      </w:tr>
      <w:tr w:rsidR="00A05850" w14:paraId="1AA99462" w14:textId="77777777" w:rsidTr="00AD5664">
        <w:trPr>
          <w:trHeight w:val="288"/>
          <w:jc w:val="center"/>
        </w:trPr>
        <w:tc>
          <w:tcPr>
            <w:tcW w:w="5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C250D1" w14:textId="77777777" w:rsidR="00A05850" w:rsidRDefault="00A05850" w:rsidP="00AD5664"/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A31D58" w14:textId="77777777" w:rsidR="00A05850" w:rsidRDefault="00A05850" w:rsidP="00AD5664"/>
        </w:tc>
      </w:tr>
      <w:tr w:rsidR="000E75FE" w14:paraId="00E32939" w14:textId="77777777" w:rsidTr="00AD5664">
        <w:trPr>
          <w:trHeight w:val="288"/>
          <w:jc w:val="center"/>
        </w:trPr>
        <w:tc>
          <w:tcPr>
            <w:tcW w:w="5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B20CE3" w14:textId="77777777" w:rsidR="000E75FE" w:rsidRDefault="000E75FE" w:rsidP="00AD5664"/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A52E03" w14:textId="77777777" w:rsidR="000E75FE" w:rsidRDefault="000E75FE" w:rsidP="00AD5664"/>
        </w:tc>
      </w:tr>
      <w:tr w:rsidR="00A05850" w14:paraId="500E660D" w14:textId="77777777" w:rsidTr="00AD5664">
        <w:trPr>
          <w:trHeight w:val="288"/>
          <w:jc w:val="center"/>
        </w:trPr>
        <w:tc>
          <w:tcPr>
            <w:tcW w:w="5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AE3E27" w14:textId="77777777" w:rsidR="00A05850" w:rsidRDefault="00A05850" w:rsidP="00AD5664"/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93541C" w14:textId="77777777" w:rsidR="00A05850" w:rsidRDefault="00A05850" w:rsidP="00AD5664"/>
        </w:tc>
      </w:tr>
    </w:tbl>
    <w:p w14:paraId="7369D789" w14:textId="77777777" w:rsidR="002C28DF" w:rsidRDefault="002C28DF"/>
    <w:p w14:paraId="3E7E9602" w14:textId="77777777" w:rsidR="002A353C" w:rsidRDefault="002A353C"/>
    <w:p w14:paraId="194DB2A8" w14:textId="77777777" w:rsidR="00A05850" w:rsidRDefault="00A05850">
      <w:pPr>
        <w:rPr>
          <w:sz w:val="12"/>
          <w:szCs w:val="1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2C28DF" w14:paraId="5FE127F5" w14:textId="77777777" w:rsidTr="006229E5">
        <w:trPr>
          <w:trHeight w:hRule="exact" w:val="346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38EFF33" w14:textId="77777777" w:rsidR="002C28DF" w:rsidRDefault="002C28DF">
            <w:pPr>
              <w:pStyle w:val="Heading3"/>
            </w:pPr>
            <w:r>
              <w:t xml:space="preserve">OTHER </w:t>
            </w:r>
            <w:r w:rsidR="00A05850">
              <w:t xml:space="preserve">CURRENT ISSUES </w:t>
            </w:r>
          </w:p>
        </w:tc>
      </w:tr>
      <w:tr w:rsidR="002C28DF" w14:paraId="76908C0E" w14:textId="77777777" w:rsidTr="006229E5">
        <w:trPr>
          <w:trHeight w:val="288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C6D970" w14:textId="77777777" w:rsidR="002C28DF" w:rsidRDefault="00ED122C" w:rsidP="00ED122C">
            <w:pPr>
              <w:pStyle w:val="Text"/>
            </w:pPr>
            <w:r>
              <w:t xml:space="preserve">Check if you </w:t>
            </w:r>
            <w:r w:rsidRPr="00A05850">
              <w:rPr>
                <w:b/>
                <w:i/>
                <w:u w:val="single"/>
              </w:rPr>
              <w:t xml:space="preserve">currently </w:t>
            </w:r>
            <w:r>
              <w:t xml:space="preserve">have </w:t>
            </w:r>
            <w:r w:rsidR="002C28DF">
              <w:t>any symptoms in the following areas to a significant degree and briefly explain.</w:t>
            </w:r>
          </w:p>
        </w:tc>
      </w:tr>
    </w:tbl>
    <w:p w14:paraId="2259E448" w14:textId="77777777" w:rsidR="002C28DF" w:rsidRDefault="002C28DF"/>
    <w:tbl>
      <w:tblPr>
        <w:tblW w:w="1060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76"/>
        <w:gridCol w:w="4258"/>
        <w:gridCol w:w="540"/>
        <w:gridCol w:w="5130"/>
      </w:tblGrid>
      <w:tr w:rsidR="00A05850" w14:paraId="66F1E288" w14:textId="77777777" w:rsidTr="00A05850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6D9766E9" w14:textId="77777777" w:rsidR="00A05850" w:rsidRDefault="00A05850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6453E0CB" w14:textId="77777777" w:rsidR="00A05850" w:rsidRDefault="00A05850">
            <w:pPr>
              <w:pStyle w:val="Text"/>
            </w:pPr>
            <w:r>
              <w:t>Skin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00E3B82C" w14:textId="77777777" w:rsidR="00A05850" w:rsidRDefault="00A05850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3B1D1D18" w14:textId="77777777" w:rsidR="00A05850" w:rsidRDefault="00A05850">
            <w:r>
              <w:t>Joint Pain</w:t>
            </w:r>
          </w:p>
        </w:tc>
      </w:tr>
      <w:tr w:rsidR="00A05850" w14:paraId="2B0928F8" w14:textId="77777777" w:rsidTr="00AD5664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688C6547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6D1647E1" w14:textId="77777777" w:rsidR="00A05850" w:rsidRDefault="00A05850" w:rsidP="00AD5664">
            <w:pPr>
              <w:pStyle w:val="Text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0AD082F2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7C3C294B" w14:textId="77777777" w:rsidR="00A05850" w:rsidRDefault="00A05850" w:rsidP="00AD5664"/>
        </w:tc>
      </w:tr>
      <w:tr w:rsidR="00A05850" w14:paraId="2F49B912" w14:textId="77777777" w:rsidTr="00A05850">
        <w:trPr>
          <w:trHeight w:val="288"/>
          <w:jc w:val="center"/>
        </w:trPr>
        <w:tc>
          <w:tcPr>
            <w:tcW w:w="676" w:type="dxa"/>
            <w:tcBorders>
              <w:bottom w:val="single" w:sz="4" w:space="0" w:color="999999"/>
              <w:right w:val="nil"/>
            </w:tcBorders>
            <w:vAlign w:val="center"/>
          </w:tcPr>
          <w:p w14:paraId="19757C5A" w14:textId="77777777" w:rsidR="00A05850" w:rsidRDefault="00A05850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4258" w:type="dxa"/>
            <w:tcBorders>
              <w:left w:val="nil"/>
              <w:bottom w:val="single" w:sz="4" w:space="0" w:color="999999"/>
            </w:tcBorders>
            <w:vAlign w:val="center"/>
          </w:tcPr>
          <w:p w14:paraId="4B303C65" w14:textId="77777777" w:rsidR="00A05850" w:rsidRDefault="00A05850">
            <w:pPr>
              <w:pStyle w:val="Text"/>
            </w:pPr>
            <w:r>
              <w:t>Head/Neck</w:t>
            </w:r>
          </w:p>
        </w:tc>
        <w:tc>
          <w:tcPr>
            <w:tcW w:w="540" w:type="dxa"/>
            <w:tcBorders>
              <w:bottom w:val="single" w:sz="4" w:space="0" w:color="999999"/>
              <w:right w:val="nil"/>
            </w:tcBorders>
            <w:vAlign w:val="center"/>
          </w:tcPr>
          <w:p w14:paraId="1489D545" w14:textId="77777777" w:rsidR="00A05850" w:rsidRDefault="00A05850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5130" w:type="dxa"/>
            <w:tcBorders>
              <w:left w:val="nil"/>
              <w:bottom w:val="single" w:sz="4" w:space="0" w:color="999999"/>
            </w:tcBorders>
            <w:vAlign w:val="center"/>
          </w:tcPr>
          <w:p w14:paraId="06C78519" w14:textId="77777777" w:rsidR="00A05850" w:rsidRDefault="00A05850">
            <w:r>
              <w:t>Muscle pain</w:t>
            </w:r>
          </w:p>
        </w:tc>
      </w:tr>
      <w:tr w:rsidR="00A05850" w14:paraId="72886D90" w14:textId="77777777" w:rsidTr="00AD5664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3A4DA8BA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504EC275" w14:textId="77777777" w:rsidR="00A05850" w:rsidRDefault="00A05850" w:rsidP="00AD5664">
            <w:pPr>
              <w:pStyle w:val="Text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7886E901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6AA5B7C8" w14:textId="77777777" w:rsidR="00A05850" w:rsidRDefault="00A05850" w:rsidP="00AD5664"/>
        </w:tc>
      </w:tr>
      <w:tr w:rsidR="00A05850" w14:paraId="699DDDD4" w14:textId="77777777" w:rsidTr="00A05850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76E01B74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0E8A31F2" w14:textId="77777777" w:rsidR="00A05850" w:rsidRDefault="00A05850" w:rsidP="00AD5664">
            <w:pPr>
              <w:pStyle w:val="Text"/>
            </w:pPr>
            <w:r>
              <w:t>Eyes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66AACDAE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41A171F7" w14:textId="77777777" w:rsidR="00A05850" w:rsidRDefault="00A05850" w:rsidP="00AD5664">
            <w:r>
              <w:t>Dizziness/Loss of Balance</w:t>
            </w:r>
          </w:p>
        </w:tc>
      </w:tr>
      <w:tr w:rsidR="00A05850" w14:paraId="0A2AA7D2" w14:textId="77777777" w:rsidTr="00AD5664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68540AB2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7B2B3217" w14:textId="77777777" w:rsidR="00A05850" w:rsidRDefault="00A05850" w:rsidP="00AD5664">
            <w:pPr>
              <w:pStyle w:val="Text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432D9DFB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48128950" w14:textId="77777777" w:rsidR="00A05850" w:rsidRDefault="00A05850" w:rsidP="00AD5664"/>
        </w:tc>
      </w:tr>
      <w:tr w:rsidR="00A05850" w14:paraId="26D17BFC" w14:textId="77777777" w:rsidTr="00A05850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2174CA07" w14:textId="77777777" w:rsidR="00A05850" w:rsidRDefault="00A05850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187744DD" w14:textId="77777777" w:rsidR="00A05850" w:rsidRDefault="00A05850">
            <w:pPr>
              <w:pStyle w:val="Text"/>
            </w:pPr>
            <w:r>
              <w:t>Ears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32998F5A" w14:textId="77777777" w:rsidR="00A05850" w:rsidRDefault="00A05850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481D4AF5" w14:textId="77777777" w:rsidR="00A05850" w:rsidRDefault="00A05850">
            <w:r>
              <w:t>Numbness/Tingling</w:t>
            </w:r>
          </w:p>
        </w:tc>
      </w:tr>
      <w:tr w:rsidR="00A05850" w14:paraId="0525C990" w14:textId="77777777" w:rsidTr="00AD5664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4D8E4A5D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66C7A720" w14:textId="77777777" w:rsidR="00A05850" w:rsidRDefault="00A05850" w:rsidP="00AD5664">
            <w:pPr>
              <w:pStyle w:val="Text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1463728F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462E9C0F" w14:textId="77777777" w:rsidR="00A05850" w:rsidRDefault="00A05850" w:rsidP="00AD5664"/>
        </w:tc>
      </w:tr>
      <w:tr w:rsidR="00A05850" w14:paraId="5F49B80C" w14:textId="77777777" w:rsidTr="00A05850">
        <w:trPr>
          <w:trHeight w:val="288"/>
          <w:jc w:val="center"/>
        </w:trPr>
        <w:tc>
          <w:tcPr>
            <w:tcW w:w="676" w:type="dxa"/>
            <w:tcBorders>
              <w:bottom w:val="single" w:sz="4" w:space="0" w:color="999999"/>
              <w:right w:val="nil"/>
            </w:tcBorders>
            <w:vAlign w:val="center"/>
          </w:tcPr>
          <w:p w14:paraId="15B25230" w14:textId="77777777" w:rsidR="00A05850" w:rsidRDefault="00A05850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4258" w:type="dxa"/>
            <w:tcBorders>
              <w:left w:val="nil"/>
              <w:bottom w:val="single" w:sz="4" w:space="0" w:color="999999"/>
            </w:tcBorders>
            <w:vAlign w:val="center"/>
          </w:tcPr>
          <w:p w14:paraId="7507A9BE" w14:textId="77777777" w:rsidR="00A05850" w:rsidRDefault="00A05850">
            <w:pPr>
              <w:pStyle w:val="Text"/>
            </w:pPr>
            <w:r>
              <w:t>Nose</w:t>
            </w:r>
          </w:p>
        </w:tc>
        <w:tc>
          <w:tcPr>
            <w:tcW w:w="540" w:type="dxa"/>
            <w:tcBorders>
              <w:bottom w:val="single" w:sz="4" w:space="0" w:color="999999"/>
              <w:right w:val="nil"/>
            </w:tcBorders>
            <w:vAlign w:val="center"/>
          </w:tcPr>
          <w:p w14:paraId="4207C19A" w14:textId="77777777" w:rsidR="00A05850" w:rsidRDefault="00A05850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5130" w:type="dxa"/>
            <w:tcBorders>
              <w:left w:val="nil"/>
              <w:bottom w:val="single" w:sz="4" w:space="0" w:color="999999"/>
            </w:tcBorders>
            <w:vAlign w:val="center"/>
          </w:tcPr>
          <w:p w14:paraId="3E9B1A38" w14:textId="77777777" w:rsidR="00A05850" w:rsidRDefault="00A05850">
            <w:r>
              <w:t>Depression</w:t>
            </w:r>
          </w:p>
        </w:tc>
      </w:tr>
      <w:tr w:rsidR="00A05850" w14:paraId="12DA05B2" w14:textId="77777777" w:rsidTr="00AD5664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2A269F2B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26B5034C" w14:textId="77777777" w:rsidR="00A05850" w:rsidRDefault="00A05850" w:rsidP="00AD5664">
            <w:pPr>
              <w:pStyle w:val="Text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094C49D0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4EB863D0" w14:textId="77777777" w:rsidR="00A05850" w:rsidRDefault="00A05850" w:rsidP="00AD5664"/>
        </w:tc>
      </w:tr>
      <w:tr w:rsidR="00A05850" w14:paraId="2D10ACD6" w14:textId="77777777" w:rsidTr="00A05850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51193D0D" w14:textId="77777777" w:rsidR="00A05850" w:rsidRDefault="00A05850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50480F30" w14:textId="77777777" w:rsidR="00A05850" w:rsidRDefault="00A05850">
            <w:pPr>
              <w:pStyle w:val="Text"/>
            </w:pPr>
            <w:r>
              <w:t>Throat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777B7AC0" w14:textId="77777777" w:rsidR="00A05850" w:rsidRDefault="00A05850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5721218B" w14:textId="77777777" w:rsidR="00A05850" w:rsidRDefault="00A05850">
            <w:r>
              <w:t>Anxiety</w:t>
            </w:r>
          </w:p>
        </w:tc>
      </w:tr>
      <w:tr w:rsidR="00A05850" w14:paraId="34555FA4" w14:textId="77777777" w:rsidTr="00AD5664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73C35153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2713D736" w14:textId="77777777" w:rsidR="00A05850" w:rsidRDefault="00A05850" w:rsidP="00AD5664">
            <w:pPr>
              <w:pStyle w:val="Text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3F340869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4A337D29" w14:textId="77777777" w:rsidR="00A05850" w:rsidRDefault="00A05850" w:rsidP="00AD5664"/>
        </w:tc>
      </w:tr>
      <w:tr w:rsidR="00A05850" w14:paraId="3B3ED428" w14:textId="77777777" w:rsidTr="00A05850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4A42F6F0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06081F4C" w14:textId="77777777" w:rsidR="00A05850" w:rsidRDefault="00A05850" w:rsidP="00AD5664">
            <w:pPr>
              <w:pStyle w:val="Text"/>
            </w:pPr>
            <w:r>
              <w:t>Chest/Heart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00A54C61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606FC754" w14:textId="77777777" w:rsidR="00A05850" w:rsidRDefault="00A05850" w:rsidP="00AD5664">
            <w:r>
              <w:t>Blood Sugar Problems</w:t>
            </w:r>
          </w:p>
        </w:tc>
      </w:tr>
      <w:tr w:rsidR="00A05850" w14:paraId="3B7FDFA1" w14:textId="77777777" w:rsidTr="00AD5664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745DE462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510F8C58" w14:textId="77777777" w:rsidR="00A05850" w:rsidRDefault="00A05850" w:rsidP="00AD5664">
            <w:pPr>
              <w:pStyle w:val="Text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5C87F8D7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67622705" w14:textId="77777777" w:rsidR="00A05850" w:rsidRDefault="00A05850" w:rsidP="00AD5664"/>
        </w:tc>
      </w:tr>
      <w:tr w:rsidR="00A05850" w14:paraId="690E7AED" w14:textId="77777777" w:rsidTr="00A05850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33B30426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75B2E56A" w14:textId="77777777" w:rsidR="00A05850" w:rsidRDefault="00A05850" w:rsidP="00AD5664">
            <w:pPr>
              <w:pStyle w:val="Text"/>
            </w:pPr>
            <w:r>
              <w:t>Lungs/Breathing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6B181BE0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16F250B2" w14:textId="77777777" w:rsidR="00A05850" w:rsidRDefault="00A05850" w:rsidP="00AD5664">
            <w:r>
              <w:t>Thyroid Issues</w:t>
            </w:r>
          </w:p>
        </w:tc>
      </w:tr>
      <w:tr w:rsidR="00A05850" w14:paraId="3E5842C0" w14:textId="77777777" w:rsidTr="00AD5664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6B8ED420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616CBD65" w14:textId="77777777" w:rsidR="00A05850" w:rsidRDefault="00A05850" w:rsidP="00AD5664">
            <w:pPr>
              <w:pStyle w:val="Text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23AAA994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65385D18" w14:textId="77777777" w:rsidR="00A05850" w:rsidRDefault="00A05850" w:rsidP="00AD5664"/>
        </w:tc>
      </w:tr>
      <w:tr w:rsidR="00A05850" w14:paraId="51534A67" w14:textId="77777777" w:rsidTr="00A05850">
        <w:trPr>
          <w:trHeight w:val="288"/>
          <w:jc w:val="center"/>
        </w:trPr>
        <w:tc>
          <w:tcPr>
            <w:tcW w:w="676" w:type="dxa"/>
            <w:tcBorders>
              <w:bottom w:val="single" w:sz="4" w:space="0" w:color="999999"/>
              <w:right w:val="nil"/>
            </w:tcBorders>
            <w:vAlign w:val="center"/>
          </w:tcPr>
          <w:p w14:paraId="5B05A234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4258" w:type="dxa"/>
            <w:tcBorders>
              <w:left w:val="nil"/>
              <w:bottom w:val="single" w:sz="4" w:space="0" w:color="999999"/>
            </w:tcBorders>
            <w:vAlign w:val="center"/>
          </w:tcPr>
          <w:p w14:paraId="022C98A9" w14:textId="77777777" w:rsidR="00A05850" w:rsidRDefault="00A05850" w:rsidP="00AD5664">
            <w:pPr>
              <w:pStyle w:val="Text"/>
            </w:pPr>
            <w:r>
              <w:t>Intestinal/Bowel</w:t>
            </w:r>
          </w:p>
        </w:tc>
        <w:tc>
          <w:tcPr>
            <w:tcW w:w="540" w:type="dxa"/>
            <w:tcBorders>
              <w:bottom w:val="single" w:sz="4" w:space="0" w:color="999999"/>
              <w:right w:val="nil"/>
            </w:tcBorders>
            <w:vAlign w:val="center"/>
          </w:tcPr>
          <w:p w14:paraId="03E930DD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5130" w:type="dxa"/>
            <w:tcBorders>
              <w:left w:val="nil"/>
              <w:bottom w:val="single" w:sz="4" w:space="0" w:color="999999"/>
            </w:tcBorders>
            <w:vAlign w:val="center"/>
          </w:tcPr>
          <w:p w14:paraId="24043ADF" w14:textId="77777777" w:rsidR="00A05850" w:rsidRDefault="00A05850" w:rsidP="00AD5664">
            <w:r>
              <w:t>Weight Change</w:t>
            </w:r>
          </w:p>
        </w:tc>
      </w:tr>
      <w:tr w:rsidR="00A05850" w14:paraId="44958D04" w14:textId="77777777" w:rsidTr="00AD5664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035A345D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369794F9" w14:textId="77777777" w:rsidR="00A05850" w:rsidRDefault="00A05850" w:rsidP="00AD5664">
            <w:pPr>
              <w:pStyle w:val="Text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703AEF58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1FFCE979" w14:textId="77777777" w:rsidR="00A05850" w:rsidRDefault="00A05850" w:rsidP="00AD5664"/>
        </w:tc>
      </w:tr>
      <w:tr w:rsidR="00A05850" w14:paraId="2B2AA291" w14:textId="77777777" w:rsidTr="00A05850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384FA5ED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629D35E9" w14:textId="77777777" w:rsidR="00A05850" w:rsidRDefault="00A05850" w:rsidP="00AD5664">
            <w:pPr>
              <w:pStyle w:val="Text"/>
            </w:pPr>
            <w:r>
              <w:t>Genital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442A0A0E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1BD08FD5" w14:textId="77777777" w:rsidR="00A05850" w:rsidRDefault="00A05850" w:rsidP="00AD5664">
            <w:r>
              <w:t>Changes in Energy</w:t>
            </w:r>
          </w:p>
        </w:tc>
      </w:tr>
      <w:tr w:rsidR="00A05850" w14:paraId="65D018E3" w14:textId="77777777" w:rsidTr="00AD5664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1DAB5365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50AAFE71" w14:textId="77777777" w:rsidR="00A05850" w:rsidRDefault="00A05850" w:rsidP="00AD5664">
            <w:pPr>
              <w:pStyle w:val="Text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4AF00A18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75C01AC6" w14:textId="77777777" w:rsidR="00A05850" w:rsidRDefault="00A05850" w:rsidP="00AD5664"/>
        </w:tc>
      </w:tr>
      <w:tr w:rsidR="00A05850" w14:paraId="4CEF5E66" w14:textId="77777777" w:rsidTr="00A05850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7B579926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6A9B3B17" w14:textId="77777777" w:rsidR="00A05850" w:rsidRDefault="00A05850" w:rsidP="00AD5664">
            <w:pPr>
              <w:pStyle w:val="Text"/>
            </w:pPr>
            <w:r>
              <w:t>Bladder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6036DDF6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33EE02D4" w14:textId="77777777" w:rsidR="00A05850" w:rsidRDefault="00A05850" w:rsidP="00AD5664">
            <w:r>
              <w:t>Problems with sleep</w:t>
            </w:r>
          </w:p>
        </w:tc>
      </w:tr>
      <w:tr w:rsidR="00A05850" w14:paraId="499B62D4" w14:textId="77777777" w:rsidTr="00AD5664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160551AA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651A9BBB" w14:textId="77777777" w:rsidR="00A05850" w:rsidRDefault="00A05850" w:rsidP="00AD5664">
            <w:pPr>
              <w:pStyle w:val="Text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48D53EE2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37DA37CC" w14:textId="77777777" w:rsidR="00A05850" w:rsidRDefault="00A05850" w:rsidP="00AD5664"/>
        </w:tc>
      </w:tr>
      <w:tr w:rsidR="00A05850" w14:paraId="4006581E" w14:textId="77777777" w:rsidTr="00A05850">
        <w:trPr>
          <w:trHeight w:val="288"/>
          <w:jc w:val="center"/>
        </w:trPr>
        <w:tc>
          <w:tcPr>
            <w:tcW w:w="676" w:type="dxa"/>
            <w:tcBorders>
              <w:bottom w:val="single" w:sz="4" w:space="0" w:color="999999"/>
              <w:right w:val="nil"/>
            </w:tcBorders>
            <w:vAlign w:val="center"/>
          </w:tcPr>
          <w:p w14:paraId="692B310F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4258" w:type="dxa"/>
            <w:tcBorders>
              <w:left w:val="nil"/>
              <w:bottom w:val="single" w:sz="4" w:space="0" w:color="999999"/>
            </w:tcBorders>
            <w:vAlign w:val="center"/>
          </w:tcPr>
          <w:p w14:paraId="390608AE" w14:textId="77777777" w:rsidR="00A05850" w:rsidRDefault="00A05850" w:rsidP="00AD5664">
            <w:pPr>
              <w:pStyle w:val="Text"/>
            </w:pPr>
            <w:r>
              <w:t>Circulation/Veins</w:t>
            </w:r>
          </w:p>
        </w:tc>
        <w:tc>
          <w:tcPr>
            <w:tcW w:w="540" w:type="dxa"/>
            <w:tcBorders>
              <w:bottom w:val="single" w:sz="4" w:space="0" w:color="999999"/>
              <w:right w:val="nil"/>
            </w:tcBorders>
            <w:vAlign w:val="center"/>
          </w:tcPr>
          <w:p w14:paraId="3787DB32" w14:textId="77777777" w:rsidR="00A05850" w:rsidRDefault="00A05850" w:rsidP="00AD5664">
            <w:pPr>
              <w:pStyle w:val="Text"/>
              <w:jc w:val="center"/>
            </w:pPr>
            <w:r>
              <w:sym w:font="Wingdings" w:char="F0A8"/>
            </w:r>
          </w:p>
        </w:tc>
        <w:tc>
          <w:tcPr>
            <w:tcW w:w="5130" w:type="dxa"/>
            <w:tcBorders>
              <w:left w:val="nil"/>
              <w:bottom w:val="single" w:sz="4" w:space="0" w:color="999999"/>
            </w:tcBorders>
            <w:vAlign w:val="center"/>
          </w:tcPr>
          <w:p w14:paraId="71F0DAC9" w14:textId="77777777" w:rsidR="00A05850" w:rsidRDefault="00A05850" w:rsidP="00AD5664">
            <w:r>
              <w:t>Other:</w:t>
            </w:r>
          </w:p>
        </w:tc>
      </w:tr>
      <w:tr w:rsidR="00A05850" w14:paraId="7FF9E588" w14:textId="77777777" w:rsidTr="00AD5664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4E6F3D8E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1C995571" w14:textId="77777777" w:rsidR="00A05850" w:rsidRDefault="00A05850" w:rsidP="00AD5664">
            <w:pPr>
              <w:pStyle w:val="Text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416F9642" w14:textId="77777777" w:rsidR="00A05850" w:rsidRDefault="00A05850" w:rsidP="00AD5664">
            <w:pPr>
              <w:pStyle w:val="Text"/>
              <w:jc w:val="center"/>
            </w:pP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70E44361" w14:textId="77777777" w:rsidR="00A05850" w:rsidRDefault="00A05850" w:rsidP="00AD5664"/>
        </w:tc>
      </w:tr>
      <w:tr w:rsidR="00A05850" w14:paraId="5B68A6D4" w14:textId="77777777" w:rsidTr="00A05850">
        <w:trPr>
          <w:trHeight w:val="288"/>
          <w:jc w:val="center"/>
        </w:trPr>
        <w:tc>
          <w:tcPr>
            <w:tcW w:w="676" w:type="dxa"/>
            <w:tcBorders>
              <w:right w:val="nil"/>
            </w:tcBorders>
            <w:shd w:val="clear" w:color="auto" w:fill="F3F3F3"/>
            <w:vAlign w:val="center"/>
          </w:tcPr>
          <w:p w14:paraId="30E79801" w14:textId="77777777" w:rsidR="00A05850" w:rsidRDefault="00A05850">
            <w:pPr>
              <w:pStyle w:val="Text"/>
              <w:jc w:val="center"/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F3F3F3"/>
            <w:vAlign w:val="center"/>
          </w:tcPr>
          <w:p w14:paraId="3FBF331C" w14:textId="77777777" w:rsidR="00A05850" w:rsidRDefault="00A05850">
            <w:pPr>
              <w:pStyle w:val="Text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25187D5C" w14:textId="77777777" w:rsidR="00A05850" w:rsidRDefault="00A05850">
            <w:pPr>
              <w:pStyle w:val="Text"/>
              <w:jc w:val="center"/>
            </w:pPr>
          </w:p>
        </w:tc>
        <w:tc>
          <w:tcPr>
            <w:tcW w:w="5130" w:type="dxa"/>
            <w:tcBorders>
              <w:left w:val="nil"/>
            </w:tcBorders>
            <w:shd w:val="clear" w:color="auto" w:fill="F3F3F3"/>
            <w:vAlign w:val="center"/>
          </w:tcPr>
          <w:p w14:paraId="378DF123" w14:textId="77777777" w:rsidR="00A05850" w:rsidRDefault="00A05850"/>
        </w:tc>
      </w:tr>
    </w:tbl>
    <w:p w14:paraId="58D4E80F" w14:textId="77777777" w:rsidR="002C28DF" w:rsidRDefault="002C28DF">
      <w:pPr>
        <w:pStyle w:val="Text"/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7AD76781" w14:textId="77777777" w:rsidR="00120ADF" w:rsidRDefault="00120ADF">
      <w:pPr>
        <w:rPr>
          <w:sz w:val="20"/>
        </w:rPr>
      </w:pPr>
    </w:p>
    <w:sectPr w:rsidR="00120ADF" w:rsidSect="00852104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F306" w14:textId="77777777" w:rsidR="009B5762" w:rsidRDefault="009B5762">
      <w:pPr>
        <w:pStyle w:val="Text"/>
      </w:pPr>
      <w:r>
        <w:separator/>
      </w:r>
    </w:p>
  </w:endnote>
  <w:endnote w:type="continuationSeparator" w:id="0">
    <w:p w14:paraId="51E98112" w14:textId="77777777" w:rsidR="009B5762" w:rsidRDefault="009B5762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BF6" w14:textId="612AFCF2" w:rsidR="00577700" w:rsidRDefault="00A73E37">
    <w:pPr>
      <w:pStyle w:val="Footer"/>
      <w:jc w:val="right"/>
    </w:pPr>
    <w:r w:rsidRPr="00A73E37">
      <w:rPr>
        <w:i/>
        <w:sz w:val="12"/>
        <w:szCs w:val="12"/>
      </w:rPr>
      <w:t xml:space="preserve">Revised </w:t>
    </w:r>
    <w:r w:rsidR="008A6C47">
      <w:rPr>
        <w:i/>
        <w:sz w:val="12"/>
        <w:szCs w:val="12"/>
      </w:rPr>
      <w:t xml:space="preserve">6/14/21 </w:t>
    </w:r>
    <w:r>
      <w:t xml:space="preserve"> </w:t>
    </w:r>
    <w:r w:rsidR="00577700">
      <w:t xml:space="preserve">Page </w:t>
    </w:r>
    <w:r w:rsidR="00577700">
      <w:rPr>
        <w:rStyle w:val="PageNumber"/>
      </w:rPr>
      <w:fldChar w:fldCharType="begin"/>
    </w:r>
    <w:r w:rsidR="00577700">
      <w:rPr>
        <w:rStyle w:val="PageNumber"/>
      </w:rPr>
      <w:instrText xml:space="preserve"> PAGE </w:instrText>
    </w:r>
    <w:r w:rsidR="00577700">
      <w:rPr>
        <w:rStyle w:val="PageNumber"/>
      </w:rPr>
      <w:fldChar w:fldCharType="separate"/>
    </w:r>
    <w:r w:rsidR="00ED122C">
      <w:rPr>
        <w:rStyle w:val="PageNumber"/>
        <w:noProof/>
      </w:rPr>
      <w:t>1</w:t>
    </w:r>
    <w:r w:rsidR="00577700">
      <w:rPr>
        <w:rStyle w:val="PageNumber"/>
      </w:rPr>
      <w:fldChar w:fldCharType="end"/>
    </w:r>
    <w:r w:rsidR="00577700">
      <w:rPr>
        <w:rStyle w:val="PageNumber"/>
      </w:rPr>
      <w:t xml:space="preserve"> of </w:t>
    </w:r>
    <w:r w:rsidR="00577700">
      <w:rPr>
        <w:rStyle w:val="PageNumber"/>
      </w:rPr>
      <w:fldChar w:fldCharType="begin"/>
    </w:r>
    <w:r w:rsidR="00577700">
      <w:rPr>
        <w:rStyle w:val="PageNumber"/>
      </w:rPr>
      <w:instrText xml:space="preserve"> NUMPAGES </w:instrText>
    </w:r>
    <w:r w:rsidR="00577700">
      <w:rPr>
        <w:rStyle w:val="PageNumber"/>
      </w:rPr>
      <w:fldChar w:fldCharType="separate"/>
    </w:r>
    <w:r w:rsidR="00ED122C">
      <w:rPr>
        <w:rStyle w:val="PageNumber"/>
        <w:noProof/>
      </w:rPr>
      <w:t>7</w:t>
    </w:r>
    <w:r w:rsidR="0057770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7AF" w14:textId="77777777" w:rsidR="009B5762" w:rsidRDefault="009B5762">
      <w:pPr>
        <w:pStyle w:val="Text"/>
      </w:pPr>
      <w:r>
        <w:separator/>
      </w:r>
    </w:p>
  </w:footnote>
  <w:footnote w:type="continuationSeparator" w:id="0">
    <w:p w14:paraId="184D8F01" w14:textId="77777777" w:rsidR="009B5762" w:rsidRDefault="009B5762">
      <w:pPr>
        <w:pStyle w:val="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476"/>
    <w:rsid w:val="00003C16"/>
    <w:rsid w:val="0000660F"/>
    <w:rsid w:val="000070FF"/>
    <w:rsid w:val="000108FA"/>
    <w:rsid w:val="00050676"/>
    <w:rsid w:val="00054AB1"/>
    <w:rsid w:val="00063E95"/>
    <w:rsid w:val="00070AAC"/>
    <w:rsid w:val="00070E84"/>
    <w:rsid w:val="000726F8"/>
    <w:rsid w:val="00082099"/>
    <w:rsid w:val="00082694"/>
    <w:rsid w:val="00086E63"/>
    <w:rsid w:val="00092F25"/>
    <w:rsid w:val="00093FB5"/>
    <w:rsid w:val="000A3D24"/>
    <w:rsid w:val="000A7EEF"/>
    <w:rsid w:val="000B451E"/>
    <w:rsid w:val="000B5AED"/>
    <w:rsid w:val="000D39AF"/>
    <w:rsid w:val="000E75FE"/>
    <w:rsid w:val="000E794C"/>
    <w:rsid w:val="000F5752"/>
    <w:rsid w:val="0010677B"/>
    <w:rsid w:val="001119D4"/>
    <w:rsid w:val="00120ADF"/>
    <w:rsid w:val="00122CD7"/>
    <w:rsid w:val="00126FDF"/>
    <w:rsid w:val="001275DB"/>
    <w:rsid w:val="00130DE6"/>
    <w:rsid w:val="0014131F"/>
    <w:rsid w:val="0016289A"/>
    <w:rsid w:val="001829D5"/>
    <w:rsid w:val="00184301"/>
    <w:rsid w:val="001845C9"/>
    <w:rsid w:val="001912C9"/>
    <w:rsid w:val="001914E2"/>
    <w:rsid w:val="001B4612"/>
    <w:rsid w:val="001C5EED"/>
    <w:rsid w:val="001C72C9"/>
    <w:rsid w:val="001D07AA"/>
    <w:rsid w:val="001D65B2"/>
    <w:rsid w:val="001E1DB9"/>
    <w:rsid w:val="001E4351"/>
    <w:rsid w:val="001E48A1"/>
    <w:rsid w:val="002134C6"/>
    <w:rsid w:val="002223D8"/>
    <w:rsid w:val="002224E1"/>
    <w:rsid w:val="002276BE"/>
    <w:rsid w:val="00230F8E"/>
    <w:rsid w:val="00240BA3"/>
    <w:rsid w:val="002422E3"/>
    <w:rsid w:val="00245EF6"/>
    <w:rsid w:val="00255C77"/>
    <w:rsid w:val="00282A76"/>
    <w:rsid w:val="002A13C9"/>
    <w:rsid w:val="002A353C"/>
    <w:rsid w:val="002B3F70"/>
    <w:rsid w:val="002C127E"/>
    <w:rsid w:val="002C28DF"/>
    <w:rsid w:val="002C69A7"/>
    <w:rsid w:val="002D4AEB"/>
    <w:rsid w:val="002F0AFC"/>
    <w:rsid w:val="002F2BC3"/>
    <w:rsid w:val="002F2C73"/>
    <w:rsid w:val="002F3E77"/>
    <w:rsid w:val="002F6ACD"/>
    <w:rsid w:val="00301E0E"/>
    <w:rsid w:val="00303FD5"/>
    <w:rsid w:val="00314428"/>
    <w:rsid w:val="003161F2"/>
    <w:rsid w:val="00331763"/>
    <w:rsid w:val="00341BF0"/>
    <w:rsid w:val="0037420D"/>
    <w:rsid w:val="003A09D9"/>
    <w:rsid w:val="003A3533"/>
    <w:rsid w:val="003B4493"/>
    <w:rsid w:val="003B4ED3"/>
    <w:rsid w:val="003C0FF6"/>
    <w:rsid w:val="003D17C4"/>
    <w:rsid w:val="003D3A3F"/>
    <w:rsid w:val="003E6540"/>
    <w:rsid w:val="003E7EF7"/>
    <w:rsid w:val="003F4B2D"/>
    <w:rsid w:val="003F6DDB"/>
    <w:rsid w:val="004004CE"/>
    <w:rsid w:val="004010C2"/>
    <w:rsid w:val="0041272C"/>
    <w:rsid w:val="00413437"/>
    <w:rsid w:val="00416ABE"/>
    <w:rsid w:val="00433FBF"/>
    <w:rsid w:val="00436A6D"/>
    <w:rsid w:val="00437095"/>
    <w:rsid w:val="00444D80"/>
    <w:rsid w:val="00447DC0"/>
    <w:rsid w:val="0045156F"/>
    <w:rsid w:val="004743DF"/>
    <w:rsid w:val="004A0160"/>
    <w:rsid w:val="004B520D"/>
    <w:rsid w:val="004B5EF9"/>
    <w:rsid w:val="004B6F1E"/>
    <w:rsid w:val="004C5D05"/>
    <w:rsid w:val="004E148E"/>
    <w:rsid w:val="004E4FB0"/>
    <w:rsid w:val="004F3E3D"/>
    <w:rsid w:val="00504406"/>
    <w:rsid w:val="00504955"/>
    <w:rsid w:val="00507DC3"/>
    <w:rsid w:val="005149EF"/>
    <w:rsid w:val="00515C55"/>
    <w:rsid w:val="00517A4F"/>
    <w:rsid w:val="005214CA"/>
    <w:rsid w:val="0052477B"/>
    <w:rsid w:val="00534B15"/>
    <w:rsid w:val="00536730"/>
    <w:rsid w:val="005452FD"/>
    <w:rsid w:val="00546AEE"/>
    <w:rsid w:val="005521F1"/>
    <w:rsid w:val="005530A7"/>
    <w:rsid w:val="00554CAB"/>
    <w:rsid w:val="00555E3D"/>
    <w:rsid w:val="0056486A"/>
    <w:rsid w:val="00564EC4"/>
    <w:rsid w:val="00577700"/>
    <w:rsid w:val="00577AA0"/>
    <w:rsid w:val="00587BF1"/>
    <w:rsid w:val="00591264"/>
    <w:rsid w:val="005A0A64"/>
    <w:rsid w:val="005A12D5"/>
    <w:rsid w:val="005A2211"/>
    <w:rsid w:val="005A773C"/>
    <w:rsid w:val="005B0C8F"/>
    <w:rsid w:val="005B4E6C"/>
    <w:rsid w:val="005C60FE"/>
    <w:rsid w:val="005D315B"/>
    <w:rsid w:val="005E02C6"/>
    <w:rsid w:val="005F2387"/>
    <w:rsid w:val="005F2A4E"/>
    <w:rsid w:val="0061076A"/>
    <w:rsid w:val="0061340B"/>
    <w:rsid w:val="006229E5"/>
    <w:rsid w:val="00622C56"/>
    <w:rsid w:val="00625F2D"/>
    <w:rsid w:val="00630B6B"/>
    <w:rsid w:val="00636A4E"/>
    <w:rsid w:val="00645BED"/>
    <w:rsid w:val="006510BD"/>
    <w:rsid w:val="0065247C"/>
    <w:rsid w:val="0065488D"/>
    <w:rsid w:val="006623B9"/>
    <w:rsid w:val="00664873"/>
    <w:rsid w:val="00671D33"/>
    <w:rsid w:val="00682390"/>
    <w:rsid w:val="006856CE"/>
    <w:rsid w:val="00693C3A"/>
    <w:rsid w:val="006969DD"/>
    <w:rsid w:val="006A3242"/>
    <w:rsid w:val="006A7430"/>
    <w:rsid w:val="006B4A7F"/>
    <w:rsid w:val="006C0203"/>
    <w:rsid w:val="006C2540"/>
    <w:rsid w:val="006D35F5"/>
    <w:rsid w:val="006E74BB"/>
    <w:rsid w:val="006F5DBF"/>
    <w:rsid w:val="00715828"/>
    <w:rsid w:val="00732576"/>
    <w:rsid w:val="007553AF"/>
    <w:rsid w:val="00766063"/>
    <w:rsid w:val="0076693D"/>
    <w:rsid w:val="007757A6"/>
    <w:rsid w:val="00775B19"/>
    <w:rsid w:val="00783293"/>
    <w:rsid w:val="007A0B89"/>
    <w:rsid w:val="007D776F"/>
    <w:rsid w:val="007E4586"/>
    <w:rsid w:val="007E47AD"/>
    <w:rsid w:val="007F35D1"/>
    <w:rsid w:val="007F56F2"/>
    <w:rsid w:val="00802F66"/>
    <w:rsid w:val="008137C4"/>
    <w:rsid w:val="00821F97"/>
    <w:rsid w:val="00824974"/>
    <w:rsid w:val="00845FC4"/>
    <w:rsid w:val="00852104"/>
    <w:rsid w:val="00861333"/>
    <w:rsid w:val="00872FFE"/>
    <w:rsid w:val="008768E6"/>
    <w:rsid w:val="00893A89"/>
    <w:rsid w:val="008A6C47"/>
    <w:rsid w:val="008C3209"/>
    <w:rsid w:val="008C73F5"/>
    <w:rsid w:val="008E1785"/>
    <w:rsid w:val="008E4C79"/>
    <w:rsid w:val="008E7476"/>
    <w:rsid w:val="008E7832"/>
    <w:rsid w:val="008F47B7"/>
    <w:rsid w:val="00903F8F"/>
    <w:rsid w:val="00904EA6"/>
    <w:rsid w:val="00907209"/>
    <w:rsid w:val="00926195"/>
    <w:rsid w:val="00927819"/>
    <w:rsid w:val="00972604"/>
    <w:rsid w:val="00972B6E"/>
    <w:rsid w:val="00990394"/>
    <w:rsid w:val="009939BD"/>
    <w:rsid w:val="009A4027"/>
    <w:rsid w:val="009A437B"/>
    <w:rsid w:val="009B4181"/>
    <w:rsid w:val="009B4FEB"/>
    <w:rsid w:val="009B5762"/>
    <w:rsid w:val="009C7F78"/>
    <w:rsid w:val="009E08A6"/>
    <w:rsid w:val="009E31AA"/>
    <w:rsid w:val="009E63F1"/>
    <w:rsid w:val="009F2AF9"/>
    <w:rsid w:val="009F4242"/>
    <w:rsid w:val="009F4C70"/>
    <w:rsid w:val="00A05850"/>
    <w:rsid w:val="00A130D1"/>
    <w:rsid w:val="00A16560"/>
    <w:rsid w:val="00A21ECE"/>
    <w:rsid w:val="00A42E5C"/>
    <w:rsid w:val="00A44639"/>
    <w:rsid w:val="00A45E33"/>
    <w:rsid w:val="00A65092"/>
    <w:rsid w:val="00A67C85"/>
    <w:rsid w:val="00A67F76"/>
    <w:rsid w:val="00A73E37"/>
    <w:rsid w:val="00A85490"/>
    <w:rsid w:val="00A905EC"/>
    <w:rsid w:val="00A93B50"/>
    <w:rsid w:val="00AB3D4B"/>
    <w:rsid w:val="00AC55F3"/>
    <w:rsid w:val="00AC5D1B"/>
    <w:rsid w:val="00AD1BE9"/>
    <w:rsid w:val="00AD255A"/>
    <w:rsid w:val="00AD4C07"/>
    <w:rsid w:val="00AE0DAA"/>
    <w:rsid w:val="00AE2444"/>
    <w:rsid w:val="00AE2F65"/>
    <w:rsid w:val="00B029D0"/>
    <w:rsid w:val="00B05EED"/>
    <w:rsid w:val="00B075F3"/>
    <w:rsid w:val="00B12274"/>
    <w:rsid w:val="00B22ADF"/>
    <w:rsid w:val="00B23F51"/>
    <w:rsid w:val="00B34401"/>
    <w:rsid w:val="00B43238"/>
    <w:rsid w:val="00B46432"/>
    <w:rsid w:val="00B505F5"/>
    <w:rsid w:val="00B6184C"/>
    <w:rsid w:val="00B8280E"/>
    <w:rsid w:val="00B9239A"/>
    <w:rsid w:val="00B93C5B"/>
    <w:rsid w:val="00BA3151"/>
    <w:rsid w:val="00BA68D2"/>
    <w:rsid w:val="00BB0C8D"/>
    <w:rsid w:val="00BB5FA6"/>
    <w:rsid w:val="00BC3AFC"/>
    <w:rsid w:val="00BD1030"/>
    <w:rsid w:val="00BD4CD3"/>
    <w:rsid w:val="00BE7FF9"/>
    <w:rsid w:val="00BF37E4"/>
    <w:rsid w:val="00BF40D7"/>
    <w:rsid w:val="00BF4204"/>
    <w:rsid w:val="00BF4BDF"/>
    <w:rsid w:val="00C06BBB"/>
    <w:rsid w:val="00C21549"/>
    <w:rsid w:val="00C24DAB"/>
    <w:rsid w:val="00C26789"/>
    <w:rsid w:val="00C56C5B"/>
    <w:rsid w:val="00C56E0D"/>
    <w:rsid w:val="00C624B9"/>
    <w:rsid w:val="00C6454F"/>
    <w:rsid w:val="00C706B8"/>
    <w:rsid w:val="00C756D9"/>
    <w:rsid w:val="00C760EE"/>
    <w:rsid w:val="00C76D30"/>
    <w:rsid w:val="00C9288C"/>
    <w:rsid w:val="00C943A9"/>
    <w:rsid w:val="00C964C7"/>
    <w:rsid w:val="00CA5782"/>
    <w:rsid w:val="00CB0531"/>
    <w:rsid w:val="00CB0E0F"/>
    <w:rsid w:val="00CB1A0D"/>
    <w:rsid w:val="00CB5F00"/>
    <w:rsid w:val="00CB65F5"/>
    <w:rsid w:val="00CD16E4"/>
    <w:rsid w:val="00CF5018"/>
    <w:rsid w:val="00D135E5"/>
    <w:rsid w:val="00D14F94"/>
    <w:rsid w:val="00D15B42"/>
    <w:rsid w:val="00D17544"/>
    <w:rsid w:val="00D175C3"/>
    <w:rsid w:val="00D31115"/>
    <w:rsid w:val="00D409C2"/>
    <w:rsid w:val="00D43ED3"/>
    <w:rsid w:val="00D539B1"/>
    <w:rsid w:val="00D6585E"/>
    <w:rsid w:val="00D71D1B"/>
    <w:rsid w:val="00D81FB8"/>
    <w:rsid w:val="00D96CD3"/>
    <w:rsid w:val="00DA7A4C"/>
    <w:rsid w:val="00DB3955"/>
    <w:rsid w:val="00DB7F1E"/>
    <w:rsid w:val="00DC1EEA"/>
    <w:rsid w:val="00DC4734"/>
    <w:rsid w:val="00DC4CF7"/>
    <w:rsid w:val="00DC69B3"/>
    <w:rsid w:val="00DD43E3"/>
    <w:rsid w:val="00DE2FD8"/>
    <w:rsid w:val="00DF02DD"/>
    <w:rsid w:val="00DF3E39"/>
    <w:rsid w:val="00E02C72"/>
    <w:rsid w:val="00E24F50"/>
    <w:rsid w:val="00E2798C"/>
    <w:rsid w:val="00E30851"/>
    <w:rsid w:val="00E45112"/>
    <w:rsid w:val="00E50AC5"/>
    <w:rsid w:val="00E557B4"/>
    <w:rsid w:val="00E6029C"/>
    <w:rsid w:val="00E6133D"/>
    <w:rsid w:val="00E63B31"/>
    <w:rsid w:val="00E64F23"/>
    <w:rsid w:val="00E810EB"/>
    <w:rsid w:val="00E97A12"/>
    <w:rsid w:val="00EC4969"/>
    <w:rsid w:val="00ED122C"/>
    <w:rsid w:val="00EE579C"/>
    <w:rsid w:val="00EE580C"/>
    <w:rsid w:val="00EE710C"/>
    <w:rsid w:val="00EF3ECF"/>
    <w:rsid w:val="00EF68A0"/>
    <w:rsid w:val="00F06E17"/>
    <w:rsid w:val="00F206BF"/>
    <w:rsid w:val="00F224BC"/>
    <w:rsid w:val="00F25C00"/>
    <w:rsid w:val="00F25C34"/>
    <w:rsid w:val="00F27C87"/>
    <w:rsid w:val="00F42AE9"/>
    <w:rsid w:val="00F50098"/>
    <w:rsid w:val="00F60C5A"/>
    <w:rsid w:val="00F71399"/>
    <w:rsid w:val="00F83883"/>
    <w:rsid w:val="00F9165F"/>
    <w:rsid w:val="00F928EF"/>
    <w:rsid w:val="00FA3D15"/>
    <w:rsid w:val="00FB2E85"/>
    <w:rsid w:val="00FB31F6"/>
    <w:rsid w:val="00FB4E9A"/>
    <w:rsid w:val="00FB6885"/>
    <w:rsid w:val="00FB6D91"/>
    <w:rsid w:val="00FD1BEF"/>
    <w:rsid w:val="00FD1EA4"/>
    <w:rsid w:val="00FD262E"/>
    <w:rsid w:val="00FD5766"/>
    <w:rsid w:val="00FD7A6E"/>
    <w:rsid w:val="00FE12A8"/>
    <w:rsid w:val="00FE1A89"/>
    <w:rsid w:val="00FE53CA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A5F0516"/>
  <w15:chartTrackingRefBased/>
  <w15:docId w15:val="{AB003D88-2E65-4E3B-A839-416D4C3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qFormat/>
    <w:pPr>
      <w:outlineLvl w:val="1"/>
    </w:pPr>
    <w:rPr>
      <w:b/>
    </w:rPr>
  </w:style>
  <w:style w:type="paragraph" w:styleId="Heading3">
    <w:name w:val="heading 3"/>
    <w:basedOn w:val="Text"/>
    <w:next w:val="Normal"/>
    <w:qFormat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pPr>
      <w:spacing w:before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Papyrus" w:hAnsi="Papyrus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67C85"/>
    <w:p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</w:style>
  <w:style w:type="character" w:customStyle="1" w:styleId="TextChar">
    <w:name w:val="Text Char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CharChar">
    <w:name w:val="Char Char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Pr>
      <w:rFonts w:cs="Tahoma"/>
      <w:szCs w:val="16"/>
    </w:rPr>
  </w:style>
  <w:style w:type="paragraph" w:customStyle="1" w:styleId="CaptionText">
    <w:name w:val="Caption Text"/>
    <w:basedOn w:val="Text"/>
    <w:rPr>
      <w:i/>
      <w:sz w:val="12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pPr>
      <w:jc w:val="center"/>
    </w:pPr>
    <w:rPr>
      <w:caps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  <w:next w:val="Normal"/>
    <w:pPr>
      <w:jc w:val="center"/>
      <w:outlineLvl w:val="0"/>
    </w:pPr>
    <w:rPr>
      <w:rFonts w:ascii="Times New Roman" w:eastAsia="Times New Roman" w:hAnsi="Times New Roman"/>
      <w:b/>
      <w:bCs/>
      <w:i/>
      <w:sz w:val="20"/>
      <w:szCs w:val="8"/>
      <w:u w:val="single"/>
      <w:lang w:eastAsia="en-US"/>
    </w:rPr>
  </w:style>
  <w:style w:type="paragraph" w:styleId="Title">
    <w:name w:val="Title"/>
    <w:basedOn w:val="Normal"/>
    <w:link w:val="TitleChar"/>
    <w:uiPriority w:val="1"/>
    <w:qFormat/>
    <w:pPr>
      <w:jc w:val="center"/>
    </w:pPr>
    <w:rPr>
      <w:bCs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eastAsia="Times New Roman" w:cs="Tahoma"/>
      <w:b/>
      <w:bCs/>
      <w:sz w:val="36"/>
      <w:u w:val="single"/>
      <w:lang w:eastAsia="en-US"/>
    </w:rPr>
  </w:style>
  <w:style w:type="paragraph" w:styleId="BodyText">
    <w:name w:val="Body Text"/>
    <w:basedOn w:val="Normal"/>
    <w:rPr>
      <w:rFonts w:eastAsia="Times New Roman" w:cs="Tahoma"/>
      <w:sz w:val="20"/>
      <w:lang w:eastAsia="en-US"/>
    </w:rPr>
  </w:style>
  <w:style w:type="character" w:customStyle="1" w:styleId="Heading8Char">
    <w:name w:val="Heading 8 Char"/>
    <w:link w:val="Heading8"/>
    <w:semiHidden/>
    <w:rsid w:val="00A67C85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paragraph" w:styleId="NoSpacing">
    <w:name w:val="No Spacing"/>
    <w:uiPriority w:val="1"/>
    <w:qFormat/>
    <w:rsid w:val="00852104"/>
    <w:rPr>
      <w:rFonts w:ascii="Tahoma" w:hAnsi="Tahoma"/>
      <w:sz w:val="16"/>
      <w:szCs w:val="24"/>
      <w:lang w:eastAsia="ko-KR"/>
    </w:rPr>
  </w:style>
  <w:style w:type="character" w:styleId="UnresolvedMention">
    <w:name w:val="Unresolved Mention"/>
    <w:uiPriority w:val="99"/>
    <w:semiHidden/>
    <w:unhideWhenUsed/>
    <w:rsid w:val="00FB31F6"/>
    <w:rPr>
      <w:color w:val="605E5C"/>
      <w:shd w:val="clear" w:color="auto" w:fill="E1DFDD"/>
    </w:rPr>
  </w:style>
  <w:style w:type="character" w:customStyle="1" w:styleId="TitleChar">
    <w:name w:val="Title Char"/>
    <w:link w:val="Title"/>
    <w:uiPriority w:val="1"/>
    <w:rsid w:val="001275DB"/>
    <w:rPr>
      <w:rFonts w:ascii="Tahoma" w:hAnsi="Tahoma"/>
      <w:bCs/>
      <w:sz w:val="22"/>
      <w:szCs w:val="22"/>
      <w:lang w:eastAsia="ko-KR"/>
    </w:rPr>
  </w:style>
  <w:style w:type="character" w:customStyle="1" w:styleId="FooterChar">
    <w:name w:val="Footer Char"/>
    <w:link w:val="Footer"/>
    <w:uiPriority w:val="99"/>
    <w:rsid w:val="006969DD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ityhealth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h\LOCALS~1\Temp\TCD34.tmp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17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Purity Integrative Health &amp; Wellness Center, PLLC</vt:lpstr>
    </vt:vector>
  </TitlesOfParts>
  <Company>Microsoft Corporation</Company>
  <LinksUpToDate>false</LinksUpToDate>
  <CharactersWithSpaces>3349</CharactersWithSpaces>
  <SharedDoc>false</SharedDoc>
  <HLinks>
    <vt:vector size="6" baseType="variant"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http://www.drkontor.com/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Purity Integrative Health &amp; Wellness Center, PLLC</dc:title>
  <dc:subject/>
  <dc:creator>Kath</dc:creator>
  <cp:keywords/>
  <cp:lastModifiedBy>Dr. Rhian Young</cp:lastModifiedBy>
  <cp:revision>22</cp:revision>
  <cp:lastPrinted>2013-03-05T23:43:00Z</cp:lastPrinted>
  <dcterms:created xsi:type="dcterms:W3CDTF">2019-04-15T18:27:00Z</dcterms:created>
  <dcterms:modified xsi:type="dcterms:W3CDTF">2021-11-20T04:05:00Z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